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91" w:rsidRPr="00F85F67" w:rsidRDefault="00C33891" w:rsidP="00214394">
      <w:pPr>
        <w:jc w:val="center"/>
        <w:rPr>
          <w:b/>
          <w:bCs/>
          <w:color w:val="C0504D"/>
          <w:sz w:val="28"/>
          <w:szCs w:val="28"/>
          <w:u w:val="single"/>
        </w:rPr>
      </w:pPr>
      <w:r w:rsidRPr="00786E71">
        <w:rPr>
          <w:b/>
          <w:bCs/>
          <w:noProof/>
          <w:color w:val="C0504D"/>
          <w:sz w:val="28"/>
          <w:szCs w:val="28"/>
          <w:u w:val="single"/>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192pt;height:150pt;visibility:visible">
            <v:imagedata r:id="rId7" o:title="" blacklevel="-3277f"/>
          </v:shape>
        </w:pict>
      </w:r>
    </w:p>
    <w:p w:rsidR="00C33891" w:rsidRDefault="00C33891" w:rsidP="00214394">
      <w:pPr>
        <w:jc w:val="both"/>
        <w:rPr>
          <w:b/>
          <w:bCs/>
          <w:sz w:val="28"/>
          <w:szCs w:val="28"/>
        </w:rPr>
      </w:pPr>
    </w:p>
    <w:p w:rsidR="00C33891" w:rsidRDefault="00C33891" w:rsidP="00214394">
      <w:pPr>
        <w:jc w:val="both"/>
        <w:rPr>
          <w:b/>
          <w:bCs/>
          <w:sz w:val="28"/>
          <w:szCs w:val="28"/>
        </w:rPr>
      </w:pPr>
    </w:p>
    <w:p w:rsidR="00C33891" w:rsidRPr="001005A3" w:rsidRDefault="00C33891" w:rsidP="001005A3">
      <w:pPr>
        <w:spacing w:before="100" w:beforeAutospacing="1" w:after="0" w:line="240" w:lineRule="auto"/>
        <w:jc w:val="both"/>
        <w:rPr>
          <w:sz w:val="28"/>
          <w:szCs w:val="28"/>
          <w:lang w:eastAsia="fr-FR"/>
        </w:rPr>
      </w:pPr>
      <w:r w:rsidRPr="001005A3">
        <w:rPr>
          <w:b/>
          <w:bCs/>
          <w:sz w:val="28"/>
          <w:szCs w:val="28"/>
          <w:lang w:eastAsia="fr-FR"/>
        </w:rPr>
        <w:t xml:space="preserve">Cette semaine grâce au panier, je vous ai préparé un petit menu d'hiver: pour commencer </w:t>
      </w:r>
      <w:r>
        <w:rPr>
          <w:b/>
          <w:bCs/>
          <w:sz w:val="28"/>
          <w:szCs w:val="28"/>
          <w:lang w:eastAsia="fr-FR"/>
        </w:rPr>
        <w:t xml:space="preserve">une crème de potiron aux éclats de châtaignes et magrets de canard, </w:t>
      </w:r>
      <w:r w:rsidRPr="001005A3">
        <w:rPr>
          <w:b/>
          <w:bCs/>
          <w:sz w:val="28"/>
          <w:szCs w:val="28"/>
          <w:lang w:eastAsia="fr-FR"/>
        </w:rPr>
        <w:t xml:space="preserve"> </w:t>
      </w:r>
      <w:r>
        <w:rPr>
          <w:b/>
          <w:bCs/>
          <w:sz w:val="28"/>
          <w:szCs w:val="28"/>
          <w:lang w:eastAsia="fr-FR"/>
        </w:rPr>
        <w:t>une tombée de chou au lard</w:t>
      </w:r>
      <w:r w:rsidRPr="001005A3">
        <w:rPr>
          <w:b/>
          <w:bCs/>
          <w:sz w:val="28"/>
          <w:szCs w:val="28"/>
          <w:lang w:eastAsia="fr-FR"/>
        </w:rPr>
        <w:t xml:space="preserve">, </w:t>
      </w:r>
      <w:r>
        <w:rPr>
          <w:b/>
          <w:bCs/>
          <w:sz w:val="28"/>
          <w:szCs w:val="28"/>
          <w:lang w:eastAsia="fr-FR"/>
        </w:rPr>
        <w:t>pour finir deux desserts :</w:t>
      </w:r>
      <w:r w:rsidRPr="001005A3">
        <w:rPr>
          <w:b/>
          <w:bCs/>
          <w:sz w:val="28"/>
          <w:szCs w:val="28"/>
          <w:lang w:eastAsia="fr-FR"/>
        </w:rPr>
        <w:t xml:space="preserve"> </w:t>
      </w:r>
      <w:r>
        <w:rPr>
          <w:b/>
          <w:bCs/>
          <w:sz w:val="28"/>
          <w:szCs w:val="28"/>
          <w:lang w:eastAsia="fr-FR"/>
        </w:rPr>
        <w:t>beignets aux pommes et  une tarte aux poires et au Nutella (spécial enfants)</w:t>
      </w:r>
      <w:r w:rsidRPr="001005A3">
        <w:rPr>
          <w:b/>
          <w:bCs/>
          <w:sz w:val="28"/>
          <w:szCs w:val="28"/>
          <w:lang w:eastAsia="fr-FR"/>
        </w:rPr>
        <w:t>.</w:t>
      </w:r>
    </w:p>
    <w:p w:rsidR="00C33891" w:rsidRPr="001005A3" w:rsidRDefault="00C33891" w:rsidP="001005A3">
      <w:pPr>
        <w:spacing w:before="100" w:beforeAutospacing="1" w:after="0" w:line="240" w:lineRule="auto"/>
        <w:rPr>
          <w:sz w:val="28"/>
          <w:szCs w:val="28"/>
          <w:lang w:eastAsia="fr-FR"/>
        </w:rPr>
      </w:pPr>
      <w:r w:rsidRPr="001005A3">
        <w:rPr>
          <w:b/>
          <w:bCs/>
          <w:sz w:val="28"/>
          <w:szCs w:val="28"/>
          <w:lang w:eastAsia="fr-FR"/>
        </w:rPr>
        <w:t>Bon appétit !</w:t>
      </w:r>
    </w:p>
    <w:p w:rsidR="00C33891" w:rsidRPr="001005A3" w:rsidRDefault="00C33891" w:rsidP="001005A3">
      <w:pPr>
        <w:spacing w:before="100" w:beforeAutospacing="1" w:after="0" w:line="240" w:lineRule="auto"/>
        <w:rPr>
          <w:sz w:val="28"/>
          <w:szCs w:val="28"/>
          <w:lang w:eastAsia="fr-FR"/>
        </w:rPr>
      </w:pPr>
    </w:p>
    <w:p w:rsidR="00C33891" w:rsidRPr="001005A3" w:rsidRDefault="00C33891" w:rsidP="001005A3">
      <w:pPr>
        <w:spacing w:before="100" w:beforeAutospacing="1" w:after="0" w:line="240" w:lineRule="auto"/>
        <w:rPr>
          <w:sz w:val="28"/>
          <w:szCs w:val="28"/>
          <w:lang w:eastAsia="fr-FR"/>
        </w:rPr>
      </w:pPr>
    </w:p>
    <w:p w:rsidR="00C33891" w:rsidRPr="001005A3" w:rsidRDefault="00C33891" w:rsidP="001005A3">
      <w:pPr>
        <w:spacing w:before="100" w:beforeAutospacing="1" w:after="0" w:line="240" w:lineRule="auto"/>
        <w:jc w:val="right"/>
        <w:rPr>
          <w:sz w:val="28"/>
          <w:szCs w:val="28"/>
          <w:lang w:eastAsia="fr-FR"/>
        </w:rPr>
      </w:pPr>
      <w:r w:rsidRPr="001005A3">
        <w:rPr>
          <w:b/>
          <w:bCs/>
          <w:i/>
          <w:iCs/>
          <w:sz w:val="28"/>
          <w:szCs w:val="28"/>
          <w:lang w:eastAsia="fr-FR"/>
        </w:rPr>
        <w:t>Océane</w:t>
      </w:r>
    </w:p>
    <w:p w:rsidR="00C33891" w:rsidRPr="001005A3" w:rsidRDefault="00C33891" w:rsidP="001005A3">
      <w:pPr>
        <w:spacing w:before="100" w:beforeAutospacing="1" w:after="0" w:line="240" w:lineRule="auto"/>
        <w:rPr>
          <w:sz w:val="28"/>
          <w:szCs w:val="28"/>
          <w:lang w:eastAsia="fr-FR"/>
        </w:rPr>
      </w:pPr>
    </w:p>
    <w:p w:rsidR="00C33891" w:rsidRPr="001005A3" w:rsidRDefault="00C33891" w:rsidP="001005A3">
      <w:pPr>
        <w:spacing w:before="100" w:beforeAutospacing="1" w:after="0" w:line="240" w:lineRule="auto"/>
        <w:rPr>
          <w:sz w:val="28"/>
          <w:szCs w:val="28"/>
          <w:lang w:eastAsia="fr-FR"/>
        </w:rPr>
      </w:pPr>
    </w:p>
    <w:p w:rsidR="00C33891" w:rsidRPr="001005A3" w:rsidRDefault="00C33891" w:rsidP="001005A3">
      <w:pPr>
        <w:spacing w:before="100" w:beforeAutospacing="1" w:after="0" w:line="240" w:lineRule="auto"/>
        <w:rPr>
          <w:sz w:val="28"/>
          <w:szCs w:val="28"/>
          <w:lang w:eastAsia="fr-FR"/>
        </w:rPr>
      </w:pPr>
      <w:r w:rsidRPr="001005A3">
        <w:rPr>
          <w:b/>
          <w:bCs/>
          <w:color w:val="FF0000"/>
          <w:sz w:val="28"/>
          <w:szCs w:val="28"/>
          <w:u w:val="single"/>
          <w:lang w:eastAsia="fr-FR"/>
        </w:rPr>
        <w:t>Cette semaine au menu</w:t>
      </w:r>
      <w:r w:rsidRPr="001005A3">
        <w:rPr>
          <w:b/>
          <w:bCs/>
          <w:sz w:val="28"/>
          <w:szCs w:val="28"/>
          <w:lang w:eastAsia="fr-FR"/>
        </w:rPr>
        <w:t> :</w:t>
      </w:r>
    </w:p>
    <w:p w:rsidR="00C33891" w:rsidRPr="001005A3" w:rsidRDefault="00C33891" w:rsidP="001005A3">
      <w:pPr>
        <w:spacing w:before="100" w:beforeAutospacing="1" w:after="0" w:line="240" w:lineRule="auto"/>
        <w:jc w:val="center"/>
        <w:rPr>
          <w:sz w:val="28"/>
          <w:szCs w:val="28"/>
          <w:lang w:eastAsia="fr-FR"/>
        </w:rPr>
      </w:pPr>
      <w:r w:rsidRPr="001005A3">
        <w:rPr>
          <w:b/>
          <w:bCs/>
          <w:sz w:val="28"/>
          <w:szCs w:val="28"/>
          <w:lang w:eastAsia="fr-FR"/>
        </w:rPr>
        <w:t xml:space="preserve">- </w:t>
      </w:r>
      <w:r>
        <w:rPr>
          <w:b/>
          <w:bCs/>
          <w:sz w:val="28"/>
          <w:szCs w:val="28"/>
          <w:lang w:eastAsia="fr-FR"/>
        </w:rPr>
        <w:t>crème au potiron aux éclats de châtaignes et magrets de canard</w:t>
      </w:r>
    </w:p>
    <w:p w:rsidR="00C33891" w:rsidRPr="001005A3" w:rsidRDefault="00C33891" w:rsidP="001005A3">
      <w:pPr>
        <w:spacing w:before="100" w:beforeAutospacing="1" w:after="0" w:line="240" w:lineRule="auto"/>
        <w:jc w:val="center"/>
        <w:rPr>
          <w:sz w:val="28"/>
          <w:szCs w:val="28"/>
          <w:lang w:eastAsia="fr-FR"/>
        </w:rPr>
      </w:pPr>
      <w:r w:rsidRPr="001005A3">
        <w:rPr>
          <w:b/>
          <w:bCs/>
          <w:sz w:val="28"/>
          <w:szCs w:val="28"/>
          <w:lang w:eastAsia="fr-FR"/>
        </w:rPr>
        <w:t xml:space="preserve">- </w:t>
      </w:r>
      <w:r>
        <w:rPr>
          <w:b/>
          <w:bCs/>
          <w:sz w:val="28"/>
          <w:szCs w:val="28"/>
          <w:lang w:eastAsia="fr-FR"/>
        </w:rPr>
        <w:t>tombée de chou aux lard</w:t>
      </w:r>
    </w:p>
    <w:p w:rsidR="00C33891" w:rsidRDefault="00C33891" w:rsidP="001005A3">
      <w:pPr>
        <w:spacing w:before="100" w:beforeAutospacing="1" w:after="0" w:line="240" w:lineRule="auto"/>
        <w:jc w:val="center"/>
        <w:rPr>
          <w:b/>
          <w:bCs/>
          <w:sz w:val="28"/>
          <w:szCs w:val="28"/>
          <w:lang w:eastAsia="fr-FR"/>
        </w:rPr>
      </w:pPr>
      <w:r w:rsidRPr="001005A3">
        <w:rPr>
          <w:b/>
          <w:bCs/>
          <w:sz w:val="28"/>
          <w:szCs w:val="28"/>
          <w:lang w:eastAsia="fr-FR"/>
        </w:rPr>
        <w:t xml:space="preserve">- </w:t>
      </w:r>
      <w:r>
        <w:rPr>
          <w:b/>
          <w:bCs/>
          <w:sz w:val="28"/>
          <w:szCs w:val="28"/>
          <w:lang w:eastAsia="fr-FR"/>
        </w:rPr>
        <w:t>beignets aux pommes</w:t>
      </w:r>
    </w:p>
    <w:p w:rsidR="00C33891" w:rsidRPr="001005A3" w:rsidRDefault="00C33891" w:rsidP="001005A3">
      <w:pPr>
        <w:spacing w:before="100" w:beforeAutospacing="1" w:after="0" w:line="240" w:lineRule="auto"/>
        <w:jc w:val="center"/>
        <w:rPr>
          <w:sz w:val="28"/>
          <w:szCs w:val="28"/>
          <w:lang w:eastAsia="fr-FR"/>
        </w:rPr>
      </w:pPr>
      <w:r>
        <w:rPr>
          <w:b/>
          <w:bCs/>
          <w:sz w:val="28"/>
          <w:szCs w:val="28"/>
          <w:lang w:eastAsia="fr-FR"/>
        </w:rPr>
        <w:t>- tarte aux poires et au Nutella</w:t>
      </w:r>
    </w:p>
    <w:p w:rsidR="00C33891" w:rsidRDefault="00C33891" w:rsidP="00DC30D9"/>
    <w:p w:rsidR="00C33891" w:rsidRPr="0043347C" w:rsidRDefault="00C33891" w:rsidP="0043347C">
      <w:pPr>
        <w:jc w:val="center"/>
        <w:rPr>
          <w:i/>
          <w:iCs/>
          <w:sz w:val="18"/>
          <w:szCs w:val="18"/>
        </w:rPr>
      </w:pPr>
      <w:r w:rsidRPr="0043347C">
        <w:rPr>
          <w:i/>
          <w:iCs/>
          <w:sz w:val="18"/>
          <w:szCs w:val="18"/>
        </w:rPr>
        <w:t>Pour me joindre : crosoce@aol.fr</w:t>
      </w:r>
    </w:p>
    <w:p w:rsidR="00C33891" w:rsidRDefault="00C33891" w:rsidP="00375364">
      <w:pPr>
        <w:rPr>
          <w:b/>
          <w:bCs/>
          <w:i/>
          <w:iCs/>
          <w:color w:val="4F6228"/>
          <w:sz w:val="18"/>
          <w:szCs w:val="18"/>
          <w:u w:val="single"/>
        </w:rPr>
      </w:pPr>
    </w:p>
    <w:p w:rsidR="00C33891" w:rsidRPr="004A6F5C" w:rsidRDefault="00C33891" w:rsidP="00375364">
      <w:pPr>
        <w:rPr>
          <w:b/>
          <w:bCs/>
          <w:i/>
          <w:iCs/>
          <w:color w:val="4F6228"/>
          <w:sz w:val="18"/>
          <w:szCs w:val="18"/>
          <w:u w:val="single"/>
        </w:rPr>
      </w:pPr>
      <w:r>
        <w:rPr>
          <w:noProof/>
          <w:lang w:eastAsia="fr-FR"/>
        </w:rPr>
        <w:pict>
          <v:shape id="Image 7" o:spid="_x0000_s1026" type="#_x0000_t75" style="position:absolute;margin-left:402.4pt;margin-top:-29.8pt;width:102.75pt;height:149.25pt;z-index:251658240;visibility:visible">
            <v:imagedata r:id="rId8" o:title=""/>
            <w10:wrap type="square"/>
          </v:shape>
        </w:pict>
      </w:r>
      <w:r w:rsidRPr="004A6F5C">
        <w:rPr>
          <w:b/>
          <w:bCs/>
          <w:i/>
          <w:iCs/>
          <w:color w:val="4F6228"/>
          <w:sz w:val="18"/>
          <w:szCs w:val="18"/>
          <w:u w:val="single"/>
        </w:rPr>
        <w:t>Recette d’O</w:t>
      </w:r>
      <w:r>
        <w:rPr>
          <w:b/>
          <w:bCs/>
          <w:i/>
          <w:iCs/>
          <w:color w:val="4F6228"/>
          <w:sz w:val="18"/>
          <w:szCs w:val="18"/>
          <w:u w:val="single"/>
        </w:rPr>
        <w:t>céane</w:t>
      </w:r>
    </w:p>
    <w:p w:rsidR="00C33891" w:rsidRDefault="00C33891" w:rsidP="00751F62">
      <w:pPr>
        <w:rPr>
          <w:b/>
          <w:bCs/>
          <w:color w:val="948A54"/>
          <w:u w:val="single"/>
        </w:rPr>
      </w:pPr>
    </w:p>
    <w:p w:rsidR="00C33891" w:rsidRDefault="00C33891" w:rsidP="000A5EAA">
      <w:pPr>
        <w:rPr>
          <w:b/>
          <w:bCs/>
          <w:color w:val="E36C0A"/>
          <w:sz w:val="28"/>
          <w:szCs w:val="28"/>
          <w:u w:val="single"/>
        </w:rPr>
      </w:pPr>
      <w:r w:rsidRPr="00EB7DD8">
        <w:rPr>
          <w:b/>
          <w:bCs/>
          <w:color w:val="E36C0A"/>
          <w:sz w:val="28"/>
          <w:szCs w:val="28"/>
          <w:u w:val="single"/>
        </w:rPr>
        <w:t>Crème de potiron aux éclats de châtaigne</w:t>
      </w:r>
      <w:r>
        <w:rPr>
          <w:b/>
          <w:bCs/>
          <w:color w:val="E36C0A"/>
          <w:sz w:val="28"/>
          <w:szCs w:val="28"/>
          <w:u w:val="single"/>
        </w:rPr>
        <w:t>s</w:t>
      </w:r>
      <w:r w:rsidRPr="00EB7DD8">
        <w:rPr>
          <w:b/>
          <w:bCs/>
          <w:color w:val="E36C0A"/>
          <w:sz w:val="28"/>
          <w:szCs w:val="28"/>
          <w:u w:val="single"/>
        </w:rPr>
        <w:t xml:space="preserve"> et magret fumé</w:t>
      </w:r>
    </w:p>
    <w:p w:rsidR="00C33891" w:rsidRDefault="00C33891" w:rsidP="000A5EAA">
      <w:pPr>
        <w:spacing w:after="0"/>
        <w:rPr>
          <w:b/>
          <w:bCs/>
          <w:color w:val="E36C0A"/>
          <w:sz w:val="28"/>
          <w:szCs w:val="28"/>
          <w:u w:val="single"/>
        </w:rPr>
      </w:pPr>
      <w:r>
        <w:rPr>
          <w:color w:val="984806"/>
          <w:sz w:val="24"/>
          <w:szCs w:val="24"/>
        </w:rPr>
        <w:br/>
      </w:r>
      <w:r w:rsidRPr="00D331EA">
        <w:rPr>
          <w:color w:val="984806"/>
          <w:sz w:val="24"/>
          <w:szCs w:val="24"/>
        </w:rPr>
        <w:t>800 g</w:t>
      </w:r>
      <w:r>
        <w:rPr>
          <w:color w:val="984806"/>
          <w:sz w:val="24"/>
          <w:szCs w:val="24"/>
        </w:rPr>
        <w:t>r de potiron</w:t>
      </w:r>
    </w:p>
    <w:p w:rsidR="00C33891" w:rsidRPr="00D331EA" w:rsidRDefault="00C33891" w:rsidP="000A5EAA">
      <w:pPr>
        <w:spacing w:after="0"/>
        <w:rPr>
          <w:b/>
          <w:bCs/>
          <w:color w:val="E36C0A"/>
          <w:sz w:val="28"/>
          <w:szCs w:val="28"/>
          <w:u w:val="single"/>
        </w:rPr>
      </w:pPr>
      <w:r>
        <w:rPr>
          <w:color w:val="984806"/>
          <w:sz w:val="24"/>
          <w:szCs w:val="24"/>
        </w:rPr>
        <w:t>2 é</w:t>
      </w:r>
      <w:r w:rsidRPr="00D331EA">
        <w:rPr>
          <w:color w:val="984806"/>
          <w:sz w:val="24"/>
          <w:szCs w:val="24"/>
        </w:rPr>
        <w:t>chalote</w:t>
      </w:r>
      <w:r>
        <w:rPr>
          <w:color w:val="984806"/>
          <w:sz w:val="24"/>
          <w:szCs w:val="24"/>
        </w:rPr>
        <w:t>s</w:t>
      </w:r>
      <w:r w:rsidRPr="00D331EA">
        <w:rPr>
          <w:color w:val="984806"/>
          <w:sz w:val="24"/>
          <w:szCs w:val="24"/>
        </w:rPr>
        <w:t xml:space="preserve"> </w:t>
      </w:r>
    </w:p>
    <w:p w:rsidR="00C33891" w:rsidRDefault="00C33891" w:rsidP="000A5EAA">
      <w:pPr>
        <w:spacing w:after="0"/>
        <w:rPr>
          <w:color w:val="984806"/>
          <w:sz w:val="24"/>
          <w:szCs w:val="24"/>
        </w:rPr>
      </w:pPr>
      <w:r>
        <w:rPr>
          <w:color w:val="984806"/>
          <w:sz w:val="24"/>
          <w:szCs w:val="24"/>
        </w:rPr>
        <w:t>50 gr de beurre </w:t>
      </w:r>
    </w:p>
    <w:p w:rsidR="00C33891" w:rsidRPr="00D331EA" w:rsidRDefault="00C33891" w:rsidP="000A5EAA">
      <w:pPr>
        <w:spacing w:after="0"/>
        <w:rPr>
          <w:color w:val="984806"/>
          <w:sz w:val="24"/>
          <w:szCs w:val="24"/>
        </w:rPr>
      </w:pPr>
      <w:r w:rsidRPr="00D331EA">
        <w:rPr>
          <w:color w:val="984806"/>
          <w:sz w:val="24"/>
          <w:szCs w:val="24"/>
        </w:rPr>
        <w:t>Ail</w:t>
      </w:r>
    </w:p>
    <w:p w:rsidR="00C33891" w:rsidRDefault="00C33891" w:rsidP="000A5EAA">
      <w:pPr>
        <w:spacing w:after="0"/>
        <w:rPr>
          <w:color w:val="984806"/>
          <w:sz w:val="24"/>
          <w:szCs w:val="24"/>
        </w:rPr>
      </w:pPr>
      <w:r w:rsidRPr="00D331EA">
        <w:rPr>
          <w:color w:val="984806"/>
          <w:sz w:val="24"/>
          <w:szCs w:val="24"/>
        </w:rPr>
        <w:t>Sel, muscade</w:t>
      </w:r>
    </w:p>
    <w:p w:rsidR="00C33891" w:rsidRPr="00D331EA" w:rsidRDefault="00C33891" w:rsidP="000A5EAA">
      <w:pPr>
        <w:spacing w:after="0"/>
        <w:rPr>
          <w:color w:val="984806"/>
          <w:sz w:val="24"/>
          <w:szCs w:val="24"/>
        </w:rPr>
      </w:pPr>
      <w:r w:rsidRPr="00D331EA">
        <w:rPr>
          <w:color w:val="984806"/>
          <w:sz w:val="24"/>
          <w:szCs w:val="24"/>
        </w:rPr>
        <w:t>Crème liquide entière : 10 cl</w:t>
      </w:r>
    </w:p>
    <w:p w:rsidR="00C33891" w:rsidRPr="00D331EA" w:rsidRDefault="00C33891" w:rsidP="000A5EAA">
      <w:pPr>
        <w:spacing w:after="0"/>
        <w:rPr>
          <w:color w:val="984806"/>
          <w:sz w:val="24"/>
          <w:szCs w:val="24"/>
        </w:rPr>
      </w:pPr>
      <w:hyperlink r:id="rId9" w:history="1">
        <w:r w:rsidRPr="00D331EA">
          <w:rPr>
            <w:color w:val="984806"/>
            <w:sz w:val="24"/>
            <w:szCs w:val="24"/>
          </w:rPr>
          <w:t>Lait 1/2 écrémé</w:t>
        </w:r>
      </w:hyperlink>
      <w:r w:rsidRPr="00D331EA">
        <w:rPr>
          <w:color w:val="984806"/>
          <w:sz w:val="24"/>
          <w:szCs w:val="24"/>
        </w:rPr>
        <w:t> : 10 cl</w:t>
      </w:r>
    </w:p>
    <w:p w:rsidR="00C33891" w:rsidRPr="00D331EA" w:rsidRDefault="00C33891" w:rsidP="000A5EAA">
      <w:pPr>
        <w:spacing w:after="0"/>
        <w:rPr>
          <w:color w:val="984806"/>
          <w:sz w:val="24"/>
          <w:szCs w:val="24"/>
        </w:rPr>
      </w:pPr>
      <w:r>
        <w:rPr>
          <w:color w:val="984806"/>
          <w:sz w:val="24"/>
          <w:szCs w:val="24"/>
        </w:rPr>
        <w:t>100 gr de c</w:t>
      </w:r>
      <w:r w:rsidRPr="00D331EA">
        <w:rPr>
          <w:color w:val="984806"/>
          <w:sz w:val="24"/>
          <w:szCs w:val="24"/>
        </w:rPr>
        <w:t>hâtaigne</w:t>
      </w:r>
      <w:r>
        <w:rPr>
          <w:color w:val="984806"/>
          <w:sz w:val="24"/>
          <w:szCs w:val="24"/>
        </w:rPr>
        <w:t>s</w:t>
      </w:r>
      <w:r w:rsidRPr="00D331EA">
        <w:rPr>
          <w:color w:val="984806"/>
          <w:sz w:val="24"/>
          <w:szCs w:val="24"/>
        </w:rPr>
        <w:t xml:space="preserve"> cuite</w:t>
      </w:r>
      <w:r>
        <w:rPr>
          <w:color w:val="984806"/>
          <w:sz w:val="24"/>
          <w:szCs w:val="24"/>
        </w:rPr>
        <w:t>s</w:t>
      </w:r>
      <w:r w:rsidRPr="00D331EA">
        <w:rPr>
          <w:color w:val="984806"/>
          <w:sz w:val="24"/>
          <w:szCs w:val="24"/>
        </w:rPr>
        <w:t> </w:t>
      </w:r>
    </w:p>
    <w:p w:rsidR="00C33891" w:rsidRPr="00D331EA" w:rsidRDefault="00C33891" w:rsidP="000A5EAA">
      <w:pPr>
        <w:spacing w:after="0"/>
        <w:rPr>
          <w:color w:val="984806"/>
          <w:sz w:val="24"/>
          <w:szCs w:val="24"/>
        </w:rPr>
      </w:pPr>
      <w:r w:rsidRPr="00D331EA">
        <w:rPr>
          <w:color w:val="984806"/>
          <w:sz w:val="24"/>
          <w:szCs w:val="24"/>
        </w:rPr>
        <w:t>Fine tranches de mag</w:t>
      </w:r>
      <w:r>
        <w:rPr>
          <w:color w:val="984806"/>
          <w:sz w:val="24"/>
          <w:szCs w:val="24"/>
        </w:rPr>
        <w:t>r</w:t>
      </w:r>
      <w:r w:rsidRPr="00D331EA">
        <w:rPr>
          <w:color w:val="984806"/>
          <w:sz w:val="24"/>
          <w:szCs w:val="24"/>
        </w:rPr>
        <w:t>ets de canard fumé (on en trouve sous vide dans le commerce au rayon jambon-charcuterie)</w:t>
      </w:r>
    </w:p>
    <w:p w:rsidR="00C33891" w:rsidRPr="00D331EA" w:rsidRDefault="00C33891" w:rsidP="000A5EAA">
      <w:pPr>
        <w:spacing w:after="0"/>
        <w:rPr>
          <w:color w:val="984806"/>
          <w:sz w:val="24"/>
          <w:szCs w:val="24"/>
        </w:rPr>
      </w:pPr>
      <w:r w:rsidRPr="00D331EA">
        <w:rPr>
          <w:color w:val="984806"/>
          <w:sz w:val="24"/>
          <w:szCs w:val="24"/>
        </w:rPr>
        <w:t>Cerfeuil</w:t>
      </w:r>
    </w:p>
    <w:p w:rsidR="00C33891" w:rsidRPr="00D331EA" w:rsidRDefault="00C33891" w:rsidP="000A5EAA">
      <w:pPr>
        <w:rPr>
          <w:color w:val="984806"/>
          <w:sz w:val="24"/>
          <w:szCs w:val="24"/>
        </w:rPr>
      </w:pPr>
    </w:p>
    <w:p w:rsidR="00C33891" w:rsidRDefault="00C33891" w:rsidP="000A5EAA">
      <w:pPr>
        <w:jc w:val="both"/>
        <w:rPr>
          <w:color w:val="984806"/>
          <w:sz w:val="24"/>
          <w:szCs w:val="24"/>
        </w:rPr>
      </w:pPr>
      <w:r w:rsidRPr="00D331EA">
        <w:rPr>
          <w:color w:val="984806"/>
          <w:sz w:val="24"/>
          <w:szCs w:val="24"/>
        </w:rPr>
        <w:t>Éplucher les échalotes et ôter la peau du potiron. Couper le potiron en morceaux de 2 cm. Émincer finement les échalotes.</w:t>
      </w:r>
    </w:p>
    <w:p w:rsidR="00C33891" w:rsidRDefault="00C33891" w:rsidP="000A5EAA">
      <w:pPr>
        <w:jc w:val="both"/>
        <w:rPr>
          <w:color w:val="984806"/>
          <w:sz w:val="24"/>
          <w:szCs w:val="24"/>
        </w:rPr>
      </w:pPr>
      <w:r w:rsidRPr="00D331EA">
        <w:rPr>
          <w:color w:val="984806"/>
          <w:sz w:val="24"/>
          <w:szCs w:val="24"/>
        </w:rPr>
        <w:t>Dans une casserole ou une cocotte, faire suer les échalotes et l’ail, dans le beurre, pendant 3 min. Ajouter le potiron et faire suer pendant</w:t>
      </w:r>
      <w:r>
        <w:rPr>
          <w:color w:val="984806"/>
          <w:sz w:val="24"/>
          <w:szCs w:val="24"/>
        </w:rPr>
        <w:t xml:space="preserve"> 5 min en remuant. </w:t>
      </w:r>
    </w:p>
    <w:p w:rsidR="00C33891" w:rsidRPr="00D331EA" w:rsidRDefault="00C33891" w:rsidP="000A5EAA">
      <w:pPr>
        <w:jc w:val="both"/>
        <w:rPr>
          <w:color w:val="984806"/>
          <w:sz w:val="24"/>
          <w:szCs w:val="24"/>
        </w:rPr>
      </w:pPr>
      <w:r>
        <w:rPr>
          <w:color w:val="984806"/>
          <w:sz w:val="24"/>
          <w:szCs w:val="24"/>
        </w:rPr>
        <w:t xml:space="preserve">Saler, muscade,  verser </w:t>
      </w:r>
      <w:r w:rsidRPr="00D331EA">
        <w:rPr>
          <w:color w:val="984806"/>
          <w:sz w:val="24"/>
          <w:szCs w:val="24"/>
        </w:rPr>
        <w:t>ensuite la crème et le lait et laisser cuire une vingtaine de minutes (on doit pouvoir rentrer la pointe d'un couteau dans le potiron sans rencontrer de résistance). Mixer le potiron en ajoutant peu à peu la crème, jusqu’à consistance d’une crème (ni trop épaisse ni trop liquide….) et réserver au chaud.</w:t>
      </w:r>
    </w:p>
    <w:p w:rsidR="00C33891" w:rsidRPr="00D331EA" w:rsidRDefault="00C33891" w:rsidP="000A5EAA">
      <w:pPr>
        <w:jc w:val="both"/>
        <w:rPr>
          <w:color w:val="984806"/>
          <w:sz w:val="24"/>
          <w:szCs w:val="24"/>
        </w:rPr>
      </w:pPr>
      <w:r w:rsidRPr="00D331EA">
        <w:rPr>
          <w:color w:val="984806"/>
          <w:sz w:val="24"/>
          <w:szCs w:val="24"/>
        </w:rPr>
        <w:t>Dans une poêle, faite revenir les éclats de châtaigne</w:t>
      </w:r>
      <w:r>
        <w:rPr>
          <w:color w:val="984806"/>
          <w:sz w:val="24"/>
          <w:szCs w:val="24"/>
        </w:rPr>
        <w:t>s</w:t>
      </w:r>
      <w:r w:rsidRPr="00D331EA">
        <w:rPr>
          <w:color w:val="984806"/>
          <w:sz w:val="24"/>
          <w:szCs w:val="24"/>
        </w:rPr>
        <w:t xml:space="preserve"> cuites au beurre pendant 3-4 min</w:t>
      </w:r>
      <w:r>
        <w:rPr>
          <w:color w:val="984806"/>
          <w:sz w:val="24"/>
          <w:szCs w:val="24"/>
        </w:rPr>
        <w:t>.</w:t>
      </w:r>
    </w:p>
    <w:p w:rsidR="00C33891" w:rsidRDefault="00C33891" w:rsidP="000A5EAA">
      <w:pPr>
        <w:jc w:val="both"/>
        <w:rPr>
          <w:color w:val="984806"/>
          <w:sz w:val="24"/>
          <w:szCs w:val="24"/>
        </w:rPr>
      </w:pPr>
      <w:r w:rsidRPr="00D331EA">
        <w:rPr>
          <w:color w:val="984806"/>
          <w:sz w:val="24"/>
          <w:szCs w:val="24"/>
        </w:rPr>
        <w:t>Dresser la crème chaude dans des assiettes creuses, déposer les éclats de châtaignes, quelques lamelles de magret fumé et décorer avec de belles pluches de cerfeuil (ou persil)</w:t>
      </w:r>
    </w:p>
    <w:p w:rsidR="00C33891" w:rsidRDefault="00C33891" w:rsidP="00375364">
      <w:pPr>
        <w:rPr>
          <w:b/>
          <w:bCs/>
          <w:color w:val="948A54"/>
          <w:u w:val="single"/>
        </w:rPr>
      </w:pPr>
    </w:p>
    <w:p w:rsidR="00C33891" w:rsidRDefault="00C33891" w:rsidP="00375364">
      <w:pPr>
        <w:rPr>
          <w:b/>
          <w:bCs/>
          <w:color w:val="948A54"/>
          <w:u w:val="single"/>
        </w:rPr>
      </w:pPr>
    </w:p>
    <w:p w:rsidR="00C33891" w:rsidRDefault="00C33891" w:rsidP="00375364">
      <w:pPr>
        <w:rPr>
          <w:b/>
          <w:bCs/>
          <w:color w:val="948A54"/>
          <w:u w:val="single"/>
        </w:rPr>
      </w:pPr>
    </w:p>
    <w:p w:rsidR="00C33891" w:rsidRDefault="00C33891" w:rsidP="00375364">
      <w:pPr>
        <w:rPr>
          <w:b/>
          <w:bCs/>
          <w:color w:val="948A54"/>
          <w:u w:val="single"/>
        </w:rPr>
      </w:pPr>
    </w:p>
    <w:p w:rsidR="00C33891" w:rsidRDefault="00C33891" w:rsidP="00375364">
      <w:pPr>
        <w:rPr>
          <w:b/>
          <w:bCs/>
          <w:color w:val="948A54"/>
          <w:u w:val="single"/>
        </w:rPr>
      </w:pPr>
    </w:p>
    <w:p w:rsidR="00C33891" w:rsidRDefault="00C33891" w:rsidP="00375364">
      <w:pPr>
        <w:rPr>
          <w:b/>
          <w:bCs/>
          <w:color w:val="948A54"/>
          <w:u w:val="single"/>
        </w:rPr>
      </w:pPr>
    </w:p>
    <w:p w:rsidR="00C33891" w:rsidRPr="004A6F5C" w:rsidRDefault="00C33891" w:rsidP="00375364">
      <w:pPr>
        <w:rPr>
          <w:b/>
          <w:bCs/>
          <w:i/>
          <w:iCs/>
          <w:color w:val="4F6228"/>
          <w:sz w:val="18"/>
          <w:szCs w:val="18"/>
          <w:u w:val="single"/>
        </w:rPr>
      </w:pPr>
      <w:r>
        <w:rPr>
          <w:noProof/>
          <w:lang w:eastAsia="fr-FR"/>
        </w:rPr>
        <w:pict>
          <v:shape id="Image 2" o:spid="_x0000_s1027" type="#_x0000_t75" style="position:absolute;margin-left:402.4pt;margin-top:-29.8pt;width:102.75pt;height:149.25pt;z-index:251659264;visibility:visible">
            <v:imagedata r:id="rId8" o:title=""/>
            <w10:wrap type="square"/>
          </v:shape>
        </w:pict>
      </w:r>
      <w:r w:rsidRPr="004A6F5C">
        <w:rPr>
          <w:b/>
          <w:bCs/>
          <w:i/>
          <w:iCs/>
          <w:color w:val="4F6228"/>
          <w:sz w:val="18"/>
          <w:szCs w:val="18"/>
          <w:u w:val="single"/>
        </w:rPr>
        <w:t>Recette d’O</w:t>
      </w:r>
      <w:r>
        <w:rPr>
          <w:b/>
          <w:bCs/>
          <w:i/>
          <w:iCs/>
          <w:color w:val="4F6228"/>
          <w:sz w:val="18"/>
          <w:szCs w:val="18"/>
          <w:u w:val="single"/>
        </w:rPr>
        <w:t>céane</w:t>
      </w:r>
    </w:p>
    <w:p w:rsidR="00C33891" w:rsidRPr="00635313" w:rsidRDefault="00C33891" w:rsidP="00635313">
      <w:pPr>
        <w:rPr>
          <w:b/>
          <w:bCs/>
          <w:color w:val="948A54"/>
          <w:u w:val="single"/>
        </w:rPr>
      </w:pPr>
      <w:r>
        <w:rPr>
          <w:sz w:val="24"/>
          <w:szCs w:val="24"/>
        </w:rPr>
        <w:tab/>
      </w:r>
    </w:p>
    <w:p w:rsidR="00C33891" w:rsidRPr="00324072" w:rsidRDefault="00C33891" w:rsidP="000A5EAA">
      <w:pPr>
        <w:rPr>
          <w:b/>
          <w:bCs/>
          <w:color w:val="76923C"/>
          <w:sz w:val="28"/>
          <w:szCs w:val="28"/>
          <w:u w:val="single"/>
        </w:rPr>
      </w:pPr>
      <w:r w:rsidRPr="00324072">
        <w:rPr>
          <w:b/>
          <w:bCs/>
          <w:color w:val="76923C"/>
          <w:sz w:val="28"/>
          <w:szCs w:val="28"/>
          <w:u w:val="single"/>
        </w:rPr>
        <w:t>Tombé</w:t>
      </w:r>
      <w:r>
        <w:rPr>
          <w:b/>
          <w:bCs/>
          <w:color w:val="76923C"/>
          <w:sz w:val="28"/>
          <w:szCs w:val="28"/>
          <w:u w:val="single"/>
        </w:rPr>
        <w:t>e</w:t>
      </w:r>
      <w:r w:rsidRPr="00324072">
        <w:rPr>
          <w:b/>
          <w:bCs/>
          <w:color w:val="76923C"/>
          <w:sz w:val="28"/>
          <w:szCs w:val="28"/>
          <w:u w:val="single"/>
        </w:rPr>
        <w:t xml:space="preserve"> de choux aux lards  (pour 4 personnes)</w:t>
      </w:r>
    </w:p>
    <w:p w:rsidR="00C33891" w:rsidRPr="00324072" w:rsidRDefault="00C33891" w:rsidP="000A5EAA">
      <w:pPr>
        <w:rPr>
          <w:color w:val="4F6228"/>
          <w:sz w:val="24"/>
          <w:szCs w:val="24"/>
        </w:rPr>
      </w:pPr>
      <w:r w:rsidRPr="00324072">
        <w:rPr>
          <w:color w:val="4F6228"/>
          <w:sz w:val="24"/>
          <w:szCs w:val="24"/>
        </w:rPr>
        <w:t>1 barquette de lardons</w:t>
      </w:r>
    </w:p>
    <w:p w:rsidR="00C33891" w:rsidRPr="00324072" w:rsidRDefault="00C33891" w:rsidP="000A5EAA">
      <w:pPr>
        <w:rPr>
          <w:color w:val="4F6228"/>
          <w:sz w:val="24"/>
          <w:szCs w:val="24"/>
        </w:rPr>
      </w:pPr>
      <w:r w:rsidRPr="00324072">
        <w:rPr>
          <w:color w:val="4F6228"/>
          <w:sz w:val="24"/>
          <w:szCs w:val="24"/>
        </w:rPr>
        <w:t>1 demi chou</w:t>
      </w:r>
    </w:p>
    <w:p w:rsidR="00C33891" w:rsidRPr="00324072" w:rsidRDefault="00C33891" w:rsidP="000A5EAA">
      <w:pPr>
        <w:rPr>
          <w:color w:val="4F6228"/>
          <w:sz w:val="24"/>
          <w:szCs w:val="24"/>
        </w:rPr>
      </w:pPr>
      <w:r w:rsidRPr="00324072">
        <w:rPr>
          <w:color w:val="4F6228"/>
          <w:sz w:val="24"/>
          <w:szCs w:val="24"/>
        </w:rPr>
        <w:t>2 cuillères à soupe de mascarpone</w:t>
      </w:r>
    </w:p>
    <w:p w:rsidR="00C33891" w:rsidRPr="00324072" w:rsidRDefault="00C33891" w:rsidP="000A5EAA">
      <w:pPr>
        <w:rPr>
          <w:color w:val="4F6228"/>
          <w:sz w:val="24"/>
          <w:szCs w:val="24"/>
        </w:rPr>
      </w:pPr>
      <w:r w:rsidRPr="00324072">
        <w:rPr>
          <w:color w:val="4F6228"/>
          <w:sz w:val="24"/>
          <w:szCs w:val="24"/>
        </w:rPr>
        <w:t> Filet d'huile d'olive</w:t>
      </w:r>
    </w:p>
    <w:p w:rsidR="00C33891" w:rsidRPr="00324072" w:rsidRDefault="00C33891" w:rsidP="000A5EAA">
      <w:pPr>
        <w:rPr>
          <w:color w:val="4F6228"/>
          <w:sz w:val="24"/>
          <w:szCs w:val="24"/>
        </w:rPr>
      </w:pPr>
      <w:r w:rsidRPr="00324072">
        <w:rPr>
          <w:color w:val="4F6228"/>
          <w:sz w:val="24"/>
          <w:szCs w:val="24"/>
        </w:rPr>
        <w:t xml:space="preserve">1 oignon rouge </w:t>
      </w:r>
    </w:p>
    <w:p w:rsidR="00C33891" w:rsidRPr="00324072" w:rsidRDefault="00C33891" w:rsidP="000A5EAA">
      <w:pPr>
        <w:rPr>
          <w:color w:val="4F6228"/>
          <w:sz w:val="24"/>
          <w:szCs w:val="24"/>
        </w:rPr>
      </w:pPr>
      <w:r w:rsidRPr="00324072">
        <w:rPr>
          <w:color w:val="4F6228"/>
          <w:sz w:val="24"/>
          <w:szCs w:val="24"/>
        </w:rPr>
        <w:t xml:space="preserve">Poivre, curcuma </w:t>
      </w:r>
    </w:p>
    <w:p w:rsidR="00C33891" w:rsidRPr="00324072" w:rsidRDefault="00C33891" w:rsidP="000A5EAA">
      <w:pPr>
        <w:rPr>
          <w:color w:val="4F6228"/>
          <w:sz w:val="24"/>
          <w:szCs w:val="24"/>
        </w:rPr>
      </w:pPr>
      <w:r w:rsidRPr="00324072">
        <w:rPr>
          <w:color w:val="4F6228"/>
          <w:sz w:val="24"/>
          <w:szCs w:val="24"/>
        </w:rPr>
        <w:t>Persil en décoration</w:t>
      </w:r>
    </w:p>
    <w:p w:rsidR="00C33891" w:rsidRPr="00324072" w:rsidRDefault="00C33891" w:rsidP="000A5EAA">
      <w:pPr>
        <w:rPr>
          <w:color w:val="4F6228"/>
          <w:sz w:val="24"/>
          <w:szCs w:val="24"/>
        </w:rPr>
      </w:pPr>
      <w:r w:rsidRPr="00324072">
        <w:rPr>
          <w:color w:val="4F6228"/>
          <w:sz w:val="24"/>
          <w:szCs w:val="24"/>
        </w:rPr>
        <w:t>  </w:t>
      </w:r>
    </w:p>
    <w:p w:rsidR="00C33891" w:rsidRPr="00324072" w:rsidRDefault="00C33891" w:rsidP="000A5EAA">
      <w:pPr>
        <w:rPr>
          <w:color w:val="4F6228"/>
          <w:sz w:val="24"/>
          <w:szCs w:val="24"/>
        </w:rPr>
      </w:pPr>
      <w:r w:rsidRPr="00324072">
        <w:rPr>
          <w:color w:val="4F6228"/>
          <w:sz w:val="24"/>
          <w:szCs w:val="24"/>
        </w:rPr>
        <w:t>Émincer le chou et l'oignon.</w:t>
      </w:r>
    </w:p>
    <w:p w:rsidR="00C33891" w:rsidRPr="00324072" w:rsidRDefault="00C33891" w:rsidP="000A5EAA">
      <w:pPr>
        <w:rPr>
          <w:color w:val="4F6228"/>
          <w:sz w:val="24"/>
          <w:szCs w:val="24"/>
        </w:rPr>
      </w:pPr>
      <w:r w:rsidRPr="00324072">
        <w:rPr>
          <w:color w:val="4F6228"/>
          <w:sz w:val="24"/>
          <w:szCs w:val="24"/>
        </w:rPr>
        <w:t>Dans une poêle, verser un filet d'huile d'olive, puis le chou et l'oignon.</w:t>
      </w:r>
    </w:p>
    <w:p w:rsidR="00C33891" w:rsidRPr="00324072" w:rsidRDefault="00C33891" w:rsidP="000A5EAA">
      <w:pPr>
        <w:rPr>
          <w:color w:val="4F6228"/>
          <w:sz w:val="24"/>
          <w:szCs w:val="24"/>
        </w:rPr>
      </w:pPr>
      <w:r w:rsidRPr="00324072">
        <w:rPr>
          <w:color w:val="4F6228"/>
          <w:sz w:val="24"/>
          <w:szCs w:val="24"/>
        </w:rPr>
        <w:t>Laisser cuire 7 à 10 minutes.</w:t>
      </w:r>
    </w:p>
    <w:p w:rsidR="00C33891" w:rsidRPr="00324072" w:rsidRDefault="00C33891" w:rsidP="000A5EAA">
      <w:pPr>
        <w:rPr>
          <w:color w:val="4F6228"/>
          <w:sz w:val="24"/>
          <w:szCs w:val="24"/>
        </w:rPr>
      </w:pPr>
      <w:r w:rsidRPr="00324072">
        <w:rPr>
          <w:color w:val="4F6228"/>
          <w:sz w:val="24"/>
          <w:szCs w:val="24"/>
        </w:rPr>
        <w:t>Faire dorer les lardons et les rajouter au chou.</w:t>
      </w:r>
    </w:p>
    <w:p w:rsidR="00C33891" w:rsidRPr="00324072" w:rsidRDefault="00C33891" w:rsidP="000A5EAA">
      <w:pPr>
        <w:rPr>
          <w:color w:val="4F6228"/>
          <w:sz w:val="24"/>
          <w:szCs w:val="24"/>
        </w:rPr>
      </w:pPr>
      <w:r w:rsidRPr="00324072">
        <w:rPr>
          <w:color w:val="4F6228"/>
          <w:sz w:val="24"/>
          <w:szCs w:val="24"/>
        </w:rPr>
        <w:t>Incorporer le mascarpone, poivrer et rajouter le curcuma.</w:t>
      </w:r>
    </w:p>
    <w:p w:rsidR="00C33891" w:rsidRPr="00324072" w:rsidRDefault="00C33891" w:rsidP="000A5EAA">
      <w:pPr>
        <w:jc w:val="both"/>
        <w:rPr>
          <w:color w:val="4F6228"/>
          <w:sz w:val="24"/>
          <w:szCs w:val="24"/>
        </w:rPr>
      </w:pPr>
      <w:r w:rsidRPr="00324072">
        <w:rPr>
          <w:color w:val="4F6228"/>
          <w:sz w:val="24"/>
          <w:szCs w:val="24"/>
        </w:rPr>
        <w:t>Laisser mijoter quelques minutes.</w:t>
      </w:r>
    </w:p>
    <w:p w:rsidR="00C33891" w:rsidRPr="00324072" w:rsidRDefault="00C33891" w:rsidP="000A5EAA">
      <w:pPr>
        <w:jc w:val="both"/>
        <w:rPr>
          <w:color w:val="4F6228"/>
          <w:sz w:val="24"/>
          <w:szCs w:val="24"/>
        </w:rPr>
      </w:pPr>
      <w:r w:rsidRPr="00324072">
        <w:rPr>
          <w:color w:val="4F6228"/>
          <w:sz w:val="24"/>
          <w:szCs w:val="24"/>
        </w:rPr>
        <w:t>Vérifier l'assaisonnement avant de servir.</w:t>
      </w:r>
    </w:p>
    <w:p w:rsidR="00C33891" w:rsidRPr="00324072" w:rsidRDefault="00C33891" w:rsidP="000A5EAA">
      <w:pPr>
        <w:pStyle w:val="ListParagraph"/>
        <w:numPr>
          <w:ilvl w:val="0"/>
          <w:numId w:val="12"/>
        </w:numPr>
        <w:jc w:val="both"/>
        <w:rPr>
          <w:color w:val="4F6228"/>
          <w:sz w:val="24"/>
          <w:szCs w:val="24"/>
        </w:rPr>
      </w:pPr>
      <w:r w:rsidRPr="00324072">
        <w:rPr>
          <w:color w:val="4F6228"/>
          <w:sz w:val="24"/>
          <w:szCs w:val="24"/>
        </w:rPr>
        <w:t>Vous pouvez servir cette tombé</w:t>
      </w:r>
      <w:r>
        <w:rPr>
          <w:color w:val="4F6228"/>
          <w:sz w:val="24"/>
          <w:szCs w:val="24"/>
        </w:rPr>
        <w:t>e</w:t>
      </w:r>
      <w:r w:rsidRPr="00324072">
        <w:rPr>
          <w:color w:val="4F6228"/>
          <w:sz w:val="24"/>
          <w:szCs w:val="24"/>
        </w:rPr>
        <w:t xml:space="preserve"> de choux tel quel</w:t>
      </w:r>
      <w:r>
        <w:rPr>
          <w:color w:val="4F6228"/>
          <w:sz w:val="24"/>
          <w:szCs w:val="24"/>
        </w:rPr>
        <w:t>le</w:t>
      </w:r>
      <w:r w:rsidRPr="00324072">
        <w:rPr>
          <w:color w:val="4F6228"/>
          <w:sz w:val="24"/>
          <w:szCs w:val="24"/>
        </w:rPr>
        <w:t xml:space="preserve"> o</w:t>
      </w:r>
      <w:r>
        <w:rPr>
          <w:color w:val="4F6228"/>
          <w:sz w:val="24"/>
          <w:szCs w:val="24"/>
        </w:rPr>
        <w:t>u alors vous pouvez l’accompagner</w:t>
      </w:r>
      <w:r w:rsidRPr="00324072">
        <w:rPr>
          <w:color w:val="4F6228"/>
          <w:sz w:val="24"/>
          <w:szCs w:val="24"/>
        </w:rPr>
        <w:t xml:space="preserve"> d’un saumon cuit a l’unilatérale (ou plus simplement au four)  saumon et lardons se marient parfaitement ! </w:t>
      </w:r>
    </w:p>
    <w:p w:rsidR="00C33891" w:rsidRPr="00324072" w:rsidRDefault="00C33891" w:rsidP="000A5EAA">
      <w:pPr>
        <w:pStyle w:val="ListParagraph"/>
        <w:numPr>
          <w:ilvl w:val="0"/>
          <w:numId w:val="12"/>
        </w:numPr>
        <w:jc w:val="both"/>
        <w:rPr>
          <w:color w:val="4F6228"/>
          <w:sz w:val="24"/>
          <w:szCs w:val="24"/>
        </w:rPr>
      </w:pPr>
      <w:r w:rsidRPr="00324072">
        <w:rPr>
          <w:color w:val="4F6228"/>
          <w:sz w:val="24"/>
          <w:szCs w:val="24"/>
        </w:rPr>
        <w:t xml:space="preserve">Vous pouvez aussi la servir avec une viande blanche ou de la saucisse. </w:t>
      </w:r>
    </w:p>
    <w:p w:rsidR="00C33891" w:rsidRDefault="00C33891" w:rsidP="00375364">
      <w:pPr>
        <w:rPr>
          <w:b/>
          <w:bCs/>
          <w:i/>
          <w:iCs/>
          <w:color w:val="4F6228"/>
          <w:sz w:val="18"/>
          <w:szCs w:val="18"/>
          <w:u w:val="single"/>
        </w:rPr>
      </w:pPr>
    </w:p>
    <w:p w:rsidR="00C33891" w:rsidRDefault="00C33891" w:rsidP="00375364">
      <w:pPr>
        <w:rPr>
          <w:b/>
          <w:bCs/>
          <w:i/>
          <w:iCs/>
          <w:color w:val="4F6228"/>
          <w:sz w:val="18"/>
          <w:szCs w:val="18"/>
          <w:u w:val="single"/>
        </w:rPr>
      </w:pPr>
    </w:p>
    <w:p w:rsidR="00C33891" w:rsidRDefault="00C33891" w:rsidP="00375364">
      <w:pPr>
        <w:rPr>
          <w:b/>
          <w:bCs/>
          <w:i/>
          <w:iCs/>
          <w:color w:val="4F6228"/>
          <w:sz w:val="18"/>
          <w:szCs w:val="18"/>
          <w:u w:val="single"/>
        </w:rPr>
      </w:pPr>
    </w:p>
    <w:p w:rsidR="00C33891" w:rsidRDefault="00C33891" w:rsidP="00BA669F">
      <w:pPr>
        <w:rPr>
          <w:b/>
          <w:bCs/>
          <w:i/>
          <w:iCs/>
          <w:color w:val="4F6228"/>
          <w:sz w:val="18"/>
          <w:szCs w:val="18"/>
          <w:u w:val="single"/>
        </w:rPr>
      </w:pPr>
    </w:p>
    <w:p w:rsidR="00C33891" w:rsidRDefault="00C33891" w:rsidP="00BA669F">
      <w:pPr>
        <w:rPr>
          <w:b/>
          <w:bCs/>
          <w:color w:val="FF0000"/>
          <w:sz w:val="28"/>
          <w:szCs w:val="28"/>
          <w:u w:val="single"/>
        </w:rPr>
      </w:pPr>
    </w:p>
    <w:p w:rsidR="00C33891" w:rsidRPr="00635313" w:rsidRDefault="00C33891" w:rsidP="00635313">
      <w:pPr>
        <w:rPr>
          <w:b/>
          <w:bCs/>
          <w:color w:val="FF0000"/>
          <w:sz w:val="28"/>
          <w:szCs w:val="28"/>
          <w:u w:val="single"/>
        </w:rPr>
      </w:pPr>
      <w:r>
        <w:rPr>
          <w:noProof/>
          <w:lang w:eastAsia="fr-FR"/>
        </w:rPr>
        <w:pict>
          <v:shape id="_x0000_s1028" type="#_x0000_t75" style="position:absolute;margin-left:402.4pt;margin-top:-29.8pt;width:102.75pt;height:149.25pt;z-index:251660288;visibility:visible">
            <v:imagedata r:id="rId8" o:title=""/>
            <w10:wrap type="square"/>
          </v:shape>
        </w:pict>
      </w:r>
      <w:r w:rsidRPr="004A6F5C">
        <w:rPr>
          <w:b/>
          <w:bCs/>
          <w:i/>
          <w:iCs/>
          <w:color w:val="4F6228"/>
          <w:sz w:val="18"/>
          <w:szCs w:val="18"/>
          <w:u w:val="single"/>
        </w:rPr>
        <w:t>Recette d’O</w:t>
      </w:r>
      <w:r>
        <w:rPr>
          <w:b/>
          <w:bCs/>
          <w:i/>
          <w:iCs/>
          <w:color w:val="4F6228"/>
          <w:sz w:val="18"/>
          <w:szCs w:val="18"/>
          <w:u w:val="single"/>
        </w:rPr>
        <w:t>céane</w:t>
      </w:r>
    </w:p>
    <w:p w:rsidR="00C33891" w:rsidRPr="004A6F5C" w:rsidRDefault="00C33891" w:rsidP="00635313">
      <w:pPr>
        <w:rPr>
          <w:b/>
          <w:bCs/>
          <w:i/>
          <w:iCs/>
          <w:color w:val="4F6228"/>
          <w:sz w:val="18"/>
          <w:szCs w:val="18"/>
          <w:u w:val="single"/>
        </w:rPr>
      </w:pPr>
    </w:p>
    <w:p w:rsidR="00C33891" w:rsidRPr="000D664E" w:rsidRDefault="00C33891" w:rsidP="000A5EAA">
      <w:pPr>
        <w:rPr>
          <w:b/>
          <w:bCs/>
          <w:color w:val="FF0000"/>
          <w:sz w:val="28"/>
          <w:szCs w:val="28"/>
          <w:u w:val="single"/>
        </w:rPr>
      </w:pPr>
      <w:r w:rsidRPr="000D664E">
        <w:rPr>
          <w:b/>
          <w:bCs/>
          <w:color w:val="FF0000"/>
          <w:sz w:val="28"/>
          <w:szCs w:val="28"/>
          <w:u w:val="single"/>
        </w:rPr>
        <w:t>Beignet</w:t>
      </w:r>
      <w:r>
        <w:rPr>
          <w:b/>
          <w:bCs/>
          <w:color w:val="FF0000"/>
          <w:sz w:val="28"/>
          <w:szCs w:val="28"/>
          <w:u w:val="single"/>
        </w:rPr>
        <w:t>s</w:t>
      </w:r>
      <w:r w:rsidRPr="000D664E">
        <w:rPr>
          <w:b/>
          <w:bCs/>
          <w:color w:val="FF0000"/>
          <w:sz w:val="28"/>
          <w:szCs w:val="28"/>
          <w:u w:val="single"/>
        </w:rPr>
        <w:t xml:space="preserve"> </w:t>
      </w:r>
      <w:r>
        <w:rPr>
          <w:b/>
          <w:bCs/>
          <w:color w:val="FF0000"/>
          <w:sz w:val="28"/>
          <w:szCs w:val="28"/>
          <w:u w:val="single"/>
        </w:rPr>
        <w:t xml:space="preserve">aux </w:t>
      </w:r>
      <w:r w:rsidRPr="000D664E">
        <w:rPr>
          <w:b/>
          <w:bCs/>
          <w:color w:val="FF0000"/>
          <w:sz w:val="28"/>
          <w:szCs w:val="28"/>
          <w:u w:val="single"/>
        </w:rPr>
        <w:t xml:space="preserve"> pommes</w:t>
      </w:r>
    </w:p>
    <w:p w:rsidR="00C33891" w:rsidRPr="00324072" w:rsidRDefault="00C33891" w:rsidP="000A5EAA">
      <w:pPr>
        <w:rPr>
          <w:color w:val="984806"/>
          <w:sz w:val="24"/>
          <w:szCs w:val="24"/>
        </w:rPr>
      </w:pPr>
    </w:p>
    <w:p w:rsidR="00C33891" w:rsidRPr="00324072" w:rsidRDefault="00C33891" w:rsidP="000A5EAA">
      <w:pPr>
        <w:rPr>
          <w:color w:val="984806"/>
          <w:sz w:val="24"/>
          <w:szCs w:val="24"/>
        </w:rPr>
      </w:pPr>
    </w:p>
    <w:p w:rsidR="00C33891" w:rsidRPr="000D664E" w:rsidRDefault="00C33891" w:rsidP="000A5EAA">
      <w:pPr>
        <w:rPr>
          <w:color w:val="C00000"/>
          <w:sz w:val="24"/>
          <w:szCs w:val="24"/>
        </w:rPr>
      </w:pPr>
      <w:r w:rsidRPr="000D664E">
        <w:rPr>
          <w:color w:val="C00000"/>
          <w:sz w:val="24"/>
          <w:szCs w:val="24"/>
        </w:rPr>
        <w:t>250 g de farine</w:t>
      </w:r>
    </w:p>
    <w:p w:rsidR="00C33891" w:rsidRPr="000D664E" w:rsidRDefault="00C33891" w:rsidP="000A5EAA">
      <w:pPr>
        <w:rPr>
          <w:color w:val="C00000"/>
          <w:sz w:val="24"/>
          <w:szCs w:val="24"/>
        </w:rPr>
      </w:pPr>
      <w:r w:rsidRPr="000D664E">
        <w:rPr>
          <w:color w:val="C00000"/>
          <w:sz w:val="24"/>
          <w:szCs w:val="24"/>
        </w:rPr>
        <w:t xml:space="preserve"> 1 sachet de levure chimique</w:t>
      </w:r>
    </w:p>
    <w:p w:rsidR="00C33891" w:rsidRPr="000D664E" w:rsidRDefault="00C33891" w:rsidP="000A5EAA">
      <w:pPr>
        <w:rPr>
          <w:color w:val="C00000"/>
          <w:sz w:val="24"/>
          <w:szCs w:val="24"/>
        </w:rPr>
      </w:pPr>
      <w:r w:rsidRPr="000D664E">
        <w:rPr>
          <w:color w:val="C00000"/>
          <w:sz w:val="24"/>
          <w:szCs w:val="24"/>
        </w:rPr>
        <w:t xml:space="preserve"> 2 oeufs</w:t>
      </w:r>
    </w:p>
    <w:p w:rsidR="00C33891" w:rsidRPr="000D664E" w:rsidRDefault="00C33891" w:rsidP="000A5EAA">
      <w:pPr>
        <w:rPr>
          <w:color w:val="C00000"/>
          <w:sz w:val="24"/>
          <w:szCs w:val="24"/>
        </w:rPr>
      </w:pPr>
      <w:r w:rsidRPr="000D664E">
        <w:rPr>
          <w:color w:val="C00000"/>
          <w:sz w:val="24"/>
          <w:szCs w:val="24"/>
        </w:rPr>
        <w:t xml:space="preserve"> 20 cl de lait</w:t>
      </w:r>
    </w:p>
    <w:p w:rsidR="00C33891" w:rsidRPr="000D664E" w:rsidRDefault="00C33891" w:rsidP="000A5EAA">
      <w:pPr>
        <w:rPr>
          <w:color w:val="C00000"/>
          <w:sz w:val="24"/>
          <w:szCs w:val="24"/>
        </w:rPr>
      </w:pPr>
      <w:r w:rsidRPr="000D664E">
        <w:rPr>
          <w:color w:val="C00000"/>
          <w:sz w:val="24"/>
          <w:szCs w:val="24"/>
        </w:rPr>
        <w:t xml:space="preserve"> 4 pommes</w:t>
      </w:r>
    </w:p>
    <w:p w:rsidR="00C33891" w:rsidRPr="000D664E" w:rsidRDefault="00C33891" w:rsidP="000A5EAA">
      <w:pPr>
        <w:rPr>
          <w:color w:val="C00000"/>
          <w:sz w:val="24"/>
          <w:szCs w:val="24"/>
        </w:rPr>
      </w:pPr>
      <w:r w:rsidRPr="000D664E">
        <w:rPr>
          <w:color w:val="C00000"/>
          <w:sz w:val="24"/>
          <w:szCs w:val="24"/>
        </w:rPr>
        <w:t xml:space="preserve"> sel</w:t>
      </w:r>
    </w:p>
    <w:p w:rsidR="00C33891" w:rsidRPr="000D664E" w:rsidRDefault="00C33891" w:rsidP="000A5EAA">
      <w:pPr>
        <w:rPr>
          <w:color w:val="C00000"/>
          <w:sz w:val="24"/>
          <w:szCs w:val="24"/>
        </w:rPr>
      </w:pPr>
      <w:r w:rsidRPr="000D664E">
        <w:rPr>
          <w:color w:val="C00000"/>
          <w:sz w:val="24"/>
          <w:szCs w:val="24"/>
        </w:rPr>
        <w:t xml:space="preserve"> huile pour friture</w:t>
      </w:r>
    </w:p>
    <w:p w:rsidR="00C33891" w:rsidRPr="000D664E" w:rsidRDefault="00C33891" w:rsidP="000A5EAA">
      <w:pPr>
        <w:spacing w:after="0"/>
        <w:rPr>
          <w:color w:val="C00000"/>
          <w:sz w:val="24"/>
          <w:szCs w:val="24"/>
        </w:rPr>
      </w:pPr>
    </w:p>
    <w:p w:rsidR="00C33891" w:rsidRPr="000D664E" w:rsidRDefault="00C33891" w:rsidP="000A5EAA">
      <w:pPr>
        <w:spacing w:after="0"/>
        <w:rPr>
          <w:color w:val="C00000"/>
          <w:sz w:val="24"/>
          <w:szCs w:val="24"/>
        </w:rPr>
      </w:pPr>
    </w:p>
    <w:p w:rsidR="00C33891" w:rsidRPr="000D664E" w:rsidRDefault="00C33891" w:rsidP="000A5EAA">
      <w:pPr>
        <w:spacing w:after="0"/>
        <w:jc w:val="both"/>
        <w:rPr>
          <w:color w:val="C00000"/>
          <w:sz w:val="24"/>
          <w:szCs w:val="24"/>
        </w:rPr>
      </w:pPr>
      <w:r w:rsidRPr="000D664E">
        <w:rPr>
          <w:color w:val="C00000"/>
          <w:sz w:val="24"/>
          <w:szCs w:val="24"/>
        </w:rPr>
        <w:t>Dans un saladier, verser la farine et la levure et creuser un puits. Mettre les deux jaunes d'oeufs et une pincée de sel. Mélangez.</w:t>
      </w:r>
    </w:p>
    <w:p w:rsidR="00C33891" w:rsidRPr="000D664E" w:rsidRDefault="00C33891" w:rsidP="000A5EAA">
      <w:pPr>
        <w:spacing w:after="0"/>
        <w:jc w:val="both"/>
        <w:rPr>
          <w:color w:val="C00000"/>
          <w:sz w:val="24"/>
          <w:szCs w:val="24"/>
        </w:rPr>
      </w:pPr>
    </w:p>
    <w:p w:rsidR="00C33891" w:rsidRPr="000D664E" w:rsidRDefault="00C33891" w:rsidP="000A5EAA">
      <w:pPr>
        <w:spacing w:after="0"/>
        <w:jc w:val="both"/>
        <w:rPr>
          <w:color w:val="C00000"/>
          <w:sz w:val="24"/>
          <w:szCs w:val="24"/>
        </w:rPr>
      </w:pPr>
      <w:r w:rsidRPr="000D664E">
        <w:rPr>
          <w:color w:val="C00000"/>
          <w:sz w:val="24"/>
          <w:szCs w:val="24"/>
        </w:rPr>
        <w:t>Ajouter le lait progressivement. Quand la pâte est homogène, ajouter les deux blancs d'oeufs battus en neige.</w:t>
      </w:r>
    </w:p>
    <w:p w:rsidR="00C33891" w:rsidRPr="000D664E" w:rsidRDefault="00C33891" w:rsidP="000A5EAA">
      <w:pPr>
        <w:spacing w:after="0"/>
        <w:jc w:val="both"/>
        <w:rPr>
          <w:color w:val="C00000"/>
          <w:sz w:val="24"/>
          <w:szCs w:val="24"/>
        </w:rPr>
      </w:pPr>
    </w:p>
    <w:p w:rsidR="00C33891" w:rsidRPr="000D664E" w:rsidRDefault="00C33891" w:rsidP="000A5EAA">
      <w:pPr>
        <w:spacing w:after="0"/>
        <w:jc w:val="both"/>
        <w:rPr>
          <w:color w:val="C00000"/>
          <w:sz w:val="24"/>
          <w:szCs w:val="24"/>
        </w:rPr>
      </w:pPr>
      <w:r w:rsidRPr="000D664E">
        <w:rPr>
          <w:color w:val="C00000"/>
          <w:sz w:val="24"/>
          <w:szCs w:val="24"/>
        </w:rPr>
        <w:t>Peler les pommes et évider-les. Puis couper-les en rondelles régulières.</w:t>
      </w:r>
    </w:p>
    <w:p w:rsidR="00C33891" w:rsidRPr="000D664E" w:rsidRDefault="00C33891" w:rsidP="000A5EAA">
      <w:pPr>
        <w:spacing w:after="0"/>
        <w:jc w:val="both"/>
        <w:rPr>
          <w:color w:val="C00000"/>
          <w:sz w:val="24"/>
          <w:szCs w:val="24"/>
        </w:rPr>
      </w:pPr>
    </w:p>
    <w:p w:rsidR="00C33891" w:rsidRPr="000D664E" w:rsidRDefault="00C33891" w:rsidP="000A5EAA">
      <w:pPr>
        <w:spacing w:after="0"/>
        <w:jc w:val="both"/>
        <w:rPr>
          <w:color w:val="C00000"/>
          <w:sz w:val="24"/>
          <w:szCs w:val="24"/>
        </w:rPr>
      </w:pPr>
      <w:r w:rsidRPr="000D664E">
        <w:rPr>
          <w:color w:val="C00000"/>
          <w:sz w:val="24"/>
          <w:szCs w:val="24"/>
        </w:rPr>
        <w:t>Tremper les rondelles dans la pâte et faites-les frire.</w:t>
      </w:r>
    </w:p>
    <w:p w:rsidR="00C33891" w:rsidRPr="00324072" w:rsidRDefault="00C33891" w:rsidP="000A5EAA">
      <w:pPr>
        <w:spacing w:after="0"/>
        <w:jc w:val="both"/>
        <w:rPr>
          <w:color w:val="984806"/>
          <w:sz w:val="24"/>
          <w:szCs w:val="24"/>
        </w:rPr>
      </w:pPr>
      <w:r>
        <w:rPr>
          <w:color w:val="C00000"/>
          <w:sz w:val="24"/>
          <w:szCs w:val="24"/>
        </w:rPr>
        <w:t>Les é</w:t>
      </w:r>
      <w:r w:rsidRPr="000D664E">
        <w:rPr>
          <w:color w:val="C00000"/>
          <w:sz w:val="24"/>
          <w:szCs w:val="24"/>
        </w:rPr>
        <w:t>goutter</w:t>
      </w:r>
      <w:r>
        <w:rPr>
          <w:color w:val="C00000"/>
          <w:sz w:val="24"/>
          <w:szCs w:val="24"/>
        </w:rPr>
        <w:t xml:space="preserve"> et les saupoudrer </w:t>
      </w:r>
      <w:r w:rsidRPr="000D664E">
        <w:rPr>
          <w:color w:val="C00000"/>
          <w:sz w:val="24"/>
          <w:szCs w:val="24"/>
        </w:rPr>
        <w:t>généreusement de suc</w:t>
      </w:r>
      <w:r>
        <w:rPr>
          <w:color w:val="984806"/>
          <w:sz w:val="24"/>
          <w:szCs w:val="24"/>
        </w:rPr>
        <w:t xml:space="preserve">re </w:t>
      </w:r>
      <w:r w:rsidRPr="000D664E">
        <w:rPr>
          <w:color w:val="C00000"/>
          <w:sz w:val="24"/>
          <w:szCs w:val="24"/>
        </w:rPr>
        <w:t>glace !!</w:t>
      </w:r>
    </w:p>
    <w:p w:rsidR="00C33891" w:rsidRDefault="00C33891" w:rsidP="00461610">
      <w:pPr>
        <w:rPr>
          <w:b/>
          <w:bCs/>
          <w:color w:val="FFC000"/>
          <w:sz w:val="28"/>
          <w:szCs w:val="28"/>
          <w:u w:val="single"/>
        </w:rPr>
      </w:pPr>
    </w:p>
    <w:p w:rsidR="00C33891" w:rsidRDefault="00C33891" w:rsidP="00046458">
      <w:pPr>
        <w:rPr>
          <w:sz w:val="24"/>
          <w:szCs w:val="24"/>
        </w:rPr>
      </w:pPr>
    </w:p>
    <w:p w:rsidR="00C33891" w:rsidRDefault="00C33891" w:rsidP="00AC076B"/>
    <w:p w:rsidR="00C33891" w:rsidRDefault="00C33891" w:rsidP="00AC076B"/>
    <w:p w:rsidR="00C33891" w:rsidRDefault="00C33891" w:rsidP="00AC076B"/>
    <w:p w:rsidR="00C33891" w:rsidRDefault="00C33891" w:rsidP="00AC076B"/>
    <w:p w:rsidR="00C33891" w:rsidRDefault="00C33891" w:rsidP="00AC076B">
      <w:pPr>
        <w:rPr>
          <w:b/>
          <w:bCs/>
          <w:color w:val="E36C0A"/>
          <w:u w:val="single"/>
        </w:rPr>
      </w:pPr>
    </w:p>
    <w:p w:rsidR="00C33891" w:rsidRPr="00635313" w:rsidRDefault="00C33891" w:rsidP="000A5EAA">
      <w:pPr>
        <w:rPr>
          <w:b/>
          <w:bCs/>
          <w:color w:val="FF0000"/>
          <w:sz w:val="28"/>
          <w:szCs w:val="28"/>
          <w:u w:val="single"/>
        </w:rPr>
      </w:pPr>
      <w:bookmarkStart w:id="0" w:name="_GoBack"/>
      <w:bookmarkEnd w:id="0"/>
      <w:r>
        <w:rPr>
          <w:noProof/>
          <w:lang w:eastAsia="fr-FR"/>
        </w:rPr>
        <w:pict>
          <v:shape id="_x0000_s1029" type="#_x0000_t75" style="position:absolute;margin-left:402.4pt;margin-top:-29.8pt;width:102.75pt;height:149.25pt;z-index:251661312;visibility:visible">
            <v:imagedata r:id="rId8" o:title=""/>
            <w10:wrap type="square"/>
          </v:shape>
        </w:pict>
      </w:r>
      <w:r w:rsidRPr="004A6F5C">
        <w:rPr>
          <w:b/>
          <w:bCs/>
          <w:i/>
          <w:iCs/>
          <w:color w:val="4F6228"/>
          <w:sz w:val="18"/>
          <w:szCs w:val="18"/>
          <w:u w:val="single"/>
        </w:rPr>
        <w:t>Recette d’O</w:t>
      </w:r>
      <w:r>
        <w:rPr>
          <w:b/>
          <w:bCs/>
          <w:i/>
          <w:iCs/>
          <w:color w:val="4F6228"/>
          <w:sz w:val="18"/>
          <w:szCs w:val="18"/>
          <w:u w:val="single"/>
        </w:rPr>
        <w:t>céane</w:t>
      </w:r>
    </w:p>
    <w:p w:rsidR="00C33891" w:rsidRPr="004A6F5C" w:rsidRDefault="00C33891" w:rsidP="000A5EAA">
      <w:pPr>
        <w:rPr>
          <w:b/>
          <w:bCs/>
          <w:i/>
          <w:iCs/>
          <w:color w:val="4F6228"/>
          <w:sz w:val="18"/>
          <w:szCs w:val="18"/>
          <w:u w:val="single"/>
        </w:rPr>
      </w:pPr>
    </w:p>
    <w:p w:rsidR="00C33891" w:rsidRPr="00E90CDE" w:rsidRDefault="00C33891" w:rsidP="000A5EAA">
      <w:pPr>
        <w:rPr>
          <w:b/>
          <w:bCs/>
          <w:color w:val="948A54"/>
          <w:sz w:val="28"/>
          <w:szCs w:val="28"/>
          <w:u w:val="single"/>
        </w:rPr>
      </w:pPr>
      <w:r w:rsidRPr="00E90CDE">
        <w:rPr>
          <w:b/>
          <w:bCs/>
          <w:color w:val="948A54"/>
          <w:sz w:val="28"/>
          <w:szCs w:val="28"/>
          <w:u w:val="single"/>
        </w:rPr>
        <w:t>Un dessert délicieux en 10 min seulement !</w:t>
      </w:r>
    </w:p>
    <w:p w:rsidR="00C33891" w:rsidRPr="00E90CDE" w:rsidRDefault="00C33891" w:rsidP="000A5EAA">
      <w:pPr>
        <w:rPr>
          <w:b/>
          <w:bCs/>
          <w:color w:val="948A54"/>
          <w:sz w:val="28"/>
          <w:szCs w:val="28"/>
          <w:u w:val="single"/>
        </w:rPr>
      </w:pPr>
      <w:r w:rsidRPr="00E90CDE">
        <w:rPr>
          <w:b/>
          <w:bCs/>
          <w:color w:val="948A54"/>
          <w:sz w:val="28"/>
          <w:szCs w:val="28"/>
          <w:u w:val="single"/>
        </w:rPr>
        <w:t>Tarte feuilleté</w:t>
      </w:r>
      <w:r>
        <w:rPr>
          <w:b/>
          <w:bCs/>
          <w:color w:val="948A54"/>
          <w:sz w:val="28"/>
          <w:szCs w:val="28"/>
          <w:u w:val="single"/>
        </w:rPr>
        <w:t>e aux poires et au N</w:t>
      </w:r>
      <w:r w:rsidRPr="00E90CDE">
        <w:rPr>
          <w:b/>
          <w:bCs/>
          <w:color w:val="948A54"/>
          <w:sz w:val="28"/>
          <w:szCs w:val="28"/>
          <w:u w:val="single"/>
        </w:rPr>
        <w:t>utella</w:t>
      </w:r>
    </w:p>
    <w:p w:rsidR="00C33891" w:rsidRPr="00E90CDE" w:rsidRDefault="00C33891" w:rsidP="000A5EAA">
      <w:pPr>
        <w:rPr>
          <w:color w:val="948A54"/>
          <w:sz w:val="24"/>
          <w:szCs w:val="24"/>
        </w:rPr>
      </w:pPr>
      <w:r w:rsidRPr="00E90CDE">
        <w:rPr>
          <w:color w:val="948A54"/>
          <w:sz w:val="24"/>
          <w:szCs w:val="24"/>
        </w:rPr>
        <w:t>1 pâte feuilletée</w:t>
      </w:r>
    </w:p>
    <w:p w:rsidR="00C33891" w:rsidRPr="00E90CDE" w:rsidRDefault="00C33891" w:rsidP="000A5EAA">
      <w:pPr>
        <w:rPr>
          <w:color w:val="948A54"/>
          <w:sz w:val="24"/>
          <w:szCs w:val="24"/>
        </w:rPr>
      </w:pPr>
      <w:r w:rsidRPr="00E90CDE">
        <w:rPr>
          <w:color w:val="948A54"/>
          <w:sz w:val="24"/>
          <w:szCs w:val="24"/>
        </w:rPr>
        <w:t>4 poires</w:t>
      </w:r>
    </w:p>
    <w:p w:rsidR="00C33891" w:rsidRPr="00E90CDE" w:rsidRDefault="00C33891" w:rsidP="000A5EAA">
      <w:pPr>
        <w:rPr>
          <w:color w:val="948A54"/>
          <w:sz w:val="24"/>
          <w:szCs w:val="24"/>
        </w:rPr>
      </w:pPr>
      <w:r w:rsidRPr="00E90CDE">
        <w:rPr>
          <w:color w:val="948A54"/>
          <w:sz w:val="24"/>
          <w:szCs w:val="24"/>
        </w:rPr>
        <w:t xml:space="preserve">Nutella </w:t>
      </w:r>
      <w:r w:rsidRPr="00E90CDE">
        <w:rPr>
          <w:color w:val="FF0000"/>
          <w:sz w:val="32"/>
          <w:szCs w:val="32"/>
        </w:rPr>
        <w:t>*</w:t>
      </w:r>
    </w:p>
    <w:p w:rsidR="00C33891" w:rsidRPr="00E90CDE" w:rsidRDefault="00C33891" w:rsidP="000A5EAA">
      <w:pPr>
        <w:rPr>
          <w:color w:val="948A54"/>
          <w:sz w:val="24"/>
          <w:szCs w:val="24"/>
        </w:rPr>
      </w:pPr>
      <w:r w:rsidRPr="00E90CDE">
        <w:rPr>
          <w:color w:val="948A54"/>
          <w:sz w:val="24"/>
          <w:szCs w:val="24"/>
        </w:rPr>
        <w:t>Noisette</w:t>
      </w:r>
      <w:r>
        <w:rPr>
          <w:color w:val="948A54"/>
          <w:sz w:val="24"/>
          <w:szCs w:val="24"/>
        </w:rPr>
        <w:t>s</w:t>
      </w:r>
      <w:r w:rsidRPr="00E90CDE">
        <w:rPr>
          <w:color w:val="948A54"/>
          <w:sz w:val="24"/>
          <w:szCs w:val="24"/>
        </w:rPr>
        <w:t xml:space="preserve"> concassée</w:t>
      </w:r>
      <w:r>
        <w:rPr>
          <w:color w:val="948A54"/>
          <w:sz w:val="24"/>
          <w:szCs w:val="24"/>
        </w:rPr>
        <w:t>s</w:t>
      </w:r>
    </w:p>
    <w:p w:rsidR="00C33891" w:rsidRPr="00E90CDE" w:rsidRDefault="00C33891" w:rsidP="000A5EAA">
      <w:pPr>
        <w:rPr>
          <w:color w:val="948A54"/>
          <w:sz w:val="24"/>
          <w:szCs w:val="24"/>
        </w:rPr>
      </w:pPr>
      <w:r w:rsidRPr="00E90CDE">
        <w:rPr>
          <w:color w:val="948A54"/>
          <w:sz w:val="24"/>
          <w:szCs w:val="24"/>
        </w:rPr>
        <w:t>Préchauffer le four a 180°c,</w:t>
      </w:r>
    </w:p>
    <w:p w:rsidR="00C33891" w:rsidRPr="00E90CDE" w:rsidRDefault="00C33891" w:rsidP="000A5EAA">
      <w:pPr>
        <w:jc w:val="both"/>
        <w:rPr>
          <w:color w:val="948A54"/>
          <w:sz w:val="24"/>
          <w:szCs w:val="24"/>
        </w:rPr>
      </w:pPr>
      <w:r w:rsidRPr="00E90CDE">
        <w:rPr>
          <w:color w:val="948A54"/>
          <w:sz w:val="24"/>
          <w:szCs w:val="24"/>
        </w:rPr>
        <w:t>Couper la pâte en 6 rectangles à l’aide d’une roulette cannelé</w:t>
      </w:r>
      <w:r>
        <w:rPr>
          <w:color w:val="948A54"/>
          <w:sz w:val="24"/>
          <w:szCs w:val="24"/>
        </w:rPr>
        <w:t>e</w:t>
      </w:r>
      <w:r w:rsidRPr="00E90CDE">
        <w:rPr>
          <w:color w:val="948A54"/>
          <w:sz w:val="24"/>
          <w:szCs w:val="24"/>
        </w:rPr>
        <w:t>, les placer sur une plaque de cuisson avec un papier sulfu</w:t>
      </w:r>
      <w:r>
        <w:rPr>
          <w:color w:val="948A54"/>
          <w:sz w:val="24"/>
          <w:szCs w:val="24"/>
        </w:rPr>
        <w:t>risé</w:t>
      </w:r>
      <w:r w:rsidRPr="00E90CDE">
        <w:rPr>
          <w:color w:val="948A54"/>
          <w:sz w:val="24"/>
          <w:szCs w:val="24"/>
        </w:rPr>
        <w:t>.</w:t>
      </w:r>
    </w:p>
    <w:p w:rsidR="00C33891" w:rsidRPr="00E90CDE" w:rsidRDefault="00C33891" w:rsidP="000A5EAA">
      <w:pPr>
        <w:jc w:val="both"/>
        <w:rPr>
          <w:color w:val="948A54"/>
          <w:sz w:val="24"/>
          <w:szCs w:val="24"/>
        </w:rPr>
      </w:pPr>
      <w:r w:rsidRPr="00E90CDE">
        <w:rPr>
          <w:color w:val="948A54"/>
          <w:sz w:val="24"/>
          <w:szCs w:val="24"/>
        </w:rPr>
        <w:t>Étaler du Nutella sur le centre de la pâte (ne pas étaler trop près des bords), couper les poires en 2, déposer les lamelles de poires (l’équivalent d’1/2 poire) sur le chocolat, parsemer de noisettes haché</w:t>
      </w:r>
      <w:r>
        <w:rPr>
          <w:color w:val="948A54"/>
          <w:sz w:val="24"/>
          <w:szCs w:val="24"/>
        </w:rPr>
        <w:t>es</w:t>
      </w:r>
      <w:r w:rsidRPr="00E90CDE">
        <w:rPr>
          <w:color w:val="948A54"/>
          <w:sz w:val="24"/>
          <w:szCs w:val="24"/>
        </w:rPr>
        <w:t xml:space="preserve"> et enfourner </w:t>
      </w:r>
      <w:r>
        <w:rPr>
          <w:color w:val="948A54"/>
          <w:sz w:val="24"/>
          <w:szCs w:val="24"/>
        </w:rPr>
        <w:t>une vingtaine de minutes. Déguster tiède</w:t>
      </w:r>
      <w:r w:rsidRPr="00E90CDE">
        <w:rPr>
          <w:color w:val="948A54"/>
          <w:sz w:val="24"/>
          <w:szCs w:val="24"/>
        </w:rPr>
        <w:t> !</w:t>
      </w:r>
    </w:p>
    <w:p w:rsidR="00C33891" w:rsidRPr="00E90CDE" w:rsidRDefault="00C33891" w:rsidP="000A5EAA">
      <w:pPr>
        <w:jc w:val="both"/>
        <w:rPr>
          <w:color w:val="948A54"/>
          <w:sz w:val="24"/>
          <w:szCs w:val="24"/>
        </w:rPr>
      </w:pPr>
      <w:r w:rsidRPr="00E90CDE">
        <w:rPr>
          <w:color w:val="FF0000"/>
          <w:sz w:val="32"/>
          <w:szCs w:val="32"/>
        </w:rPr>
        <w:t>*</w:t>
      </w:r>
      <w:r>
        <w:rPr>
          <w:color w:val="948A54"/>
          <w:sz w:val="24"/>
          <w:szCs w:val="24"/>
        </w:rPr>
        <w:t>à</w:t>
      </w:r>
      <w:r w:rsidRPr="00E90CDE">
        <w:rPr>
          <w:color w:val="948A54"/>
          <w:sz w:val="24"/>
          <w:szCs w:val="24"/>
        </w:rPr>
        <w:t xml:space="preserve"> défaut du Nutella, vous pouvez remplacer par une ganache au chocolat a</w:t>
      </w:r>
      <w:r>
        <w:rPr>
          <w:color w:val="948A54"/>
          <w:sz w:val="24"/>
          <w:szCs w:val="24"/>
        </w:rPr>
        <w:t xml:space="preserve">u lait (ou noir) fait maison : </w:t>
      </w:r>
      <w:r w:rsidRPr="00E90CDE">
        <w:rPr>
          <w:color w:val="948A54"/>
          <w:sz w:val="24"/>
          <w:szCs w:val="24"/>
        </w:rPr>
        <w:t>150g de chocolat noir ou au lait</w:t>
      </w:r>
      <w:r>
        <w:rPr>
          <w:color w:val="948A54"/>
          <w:sz w:val="24"/>
          <w:szCs w:val="24"/>
        </w:rPr>
        <w:t>, 15cl de crème, 20 g de beurre</w:t>
      </w:r>
      <w:r w:rsidRPr="00E90CDE">
        <w:rPr>
          <w:color w:val="948A54"/>
          <w:sz w:val="24"/>
          <w:szCs w:val="24"/>
        </w:rPr>
        <w:t>, hacher le chocolat, faire bouillir la crème puis verser-la sur le chocolat, mélanger , ajouter le beurre en parcelle, mélanger jusqu’à ce que la ganache soit lisse et brillante, réserver au frais .</w:t>
      </w:r>
    </w:p>
    <w:p w:rsidR="00C33891" w:rsidRDefault="00C33891" w:rsidP="000A5EAA"/>
    <w:p w:rsidR="00C33891" w:rsidRDefault="00C33891" w:rsidP="00AC076B"/>
    <w:sectPr w:rsidR="00C33891" w:rsidSect="00387B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891" w:rsidRDefault="00C33891" w:rsidP="00D80C8A">
      <w:pPr>
        <w:spacing w:after="0" w:line="240" w:lineRule="auto"/>
      </w:pPr>
      <w:r>
        <w:separator/>
      </w:r>
    </w:p>
  </w:endnote>
  <w:endnote w:type="continuationSeparator" w:id="0">
    <w:p w:rsidR="00C33891" w:rsidRDefault="00C33891" w:rsidP="00D80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891" w:rsidRDefault="00C33891" w:rsidP="00D80C8A">
      <w:pPr>
        <w:spacing w:after="0" w:line="240" w:lineRule="auto"/>
      </w:pPr>
      <w:r>
        <w:separator/>
      </w:r>
    </w:p>
  </w:footnote>
  <w:footnote w:type="continuationSeparator" w:id="0">
    <w:p w:rsidR="00C33891" w:rsidRDefault="00C33891" w:rsidP="00D80C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42AB"/>
    <w:multiLevelType w:val="multilevel"/>
    <w:tmpl w:val="D79C1E6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32A760E"/>
    <w:multiLevelType w:val="multilevel"/>
    <w:tmpl w:val="A4E8F6D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B5B1C6B"/>
    <w:multiLevelType w:val="multilevel"/>
    <w:tmpl w:val="C0BC617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16E25BF"/>
    <w:multiLevelType w:val="multilevel"/>
    <w:tmpl w:val="714E19C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FAE6C55"/>
    <w:multiLevelType w:val="multilevel"/>
    <w:tmpl w:val="AAA60FB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415B74C2"/>
    <w:multiLevelType w:val="multilevel"/>
    <w:tmpl w:val="0432484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57B337EF"/>
    <w:multiLevelType w:val="hybridMultilevel"/>
    <w:tmpl w:val="96E69A2E"/>
    <w:lvl w:ilvl="0" w:tplc="8DDA4586">
      <w:start w:val="30"/>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nsid w:val="60F0122F"/>
    <w:multiLevelType w:val="hybridMultilevel"/>
    <w:tmpl w:val="34AAC176"/>
    <w:lvl w:ilvl="0" w:tplc="748448DA">
      <w:start w:val="1"/>
      <w:numFmt w:val="bullet"/>
      <w:lvlText w:val="&gt;"/>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nsid w:val="613C7A2F"/>
    <w:multiLevelType w:val="hybridMultilevel"/>
    <w:tmpl w:val="181E9580"/>
    <w:lvl w:ilvl="0" w:tplc="A9B044AE">
      <w:start w:val="1"/>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nsid w:val="68AF3FF9"/>
    <w:multiLevelType w:val="hybridMultilevel"/>
    <w:tmpl w:val="54E09318"/>
    <w:lvl w:ilvl="0" w:tplc="9A7C1A46">
      <w:start w:val="1"/>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
    <w:nsid w:val="7A0C7DE0"/>
    <w:multiLevelType w:val="hybridMultilevel"/>
    <w:tmpl w:val="E9AC0ECC"/>
    <w:lvl w:ilvl="0" w:tplc="41083738">
      <w:start w:val="1"/>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nsid w:val="7CE82A1D"/>
    <w:multiLevelType w:val="hybridMultilevel"/>
    <w:tmpl w:val="87E24A4A"/>
    <w:lvl w:ilvl="0" w:tplc="D65E7A20">
      <w:start w:val="1"/>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8"/>
  </w:num>
  <w:num w:numId="3">
    <w:abstractNumId w:val="10"/>
  </w:num>
  <w:num w:numId="4">
    <w:abstractNumId w:val="6"/>
  </w:num>
  <w:num w:numId="5">
    <w:abstractNumId w:val="5"/>
  </w:num>
  <w:num w:numId="6">
    <w:abstractNumId w:val="0"/>
  </w:num>
  <w:num w:numId="7">
    <w:abstractNumId w:val="1"/>
  </w:num>
  <w:num w:numId="8">
    <w:abstractNumId w:val="3"/>
  </w:num>
  <w:num w:numId="9">
    <w:abstractNumId w:val="2"/>
  </w:num>
  <w:num w:numId="10">
    <w:abstractNumId w:val="4"/>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C8A"/>
    <w:rsid w:val="00023D22"/>
    <w:rsid w:val="00046458"/>
    <w:rsid w:val="000A0A59"/>
    <w:rsid w:val="000A5EAA"/>
    <w:rsid w:val="000B29E0"/>
    <w:rsid w:val="000D2B22"/>
    <w:rsid w:val="000D664E"/>
    <w:rsid w:val="000E38C1"/>
    <w:rsid w:val="001005A3"/>
    <w:rsid w:val="00132146"/>
    <w:rsid w:val="00133FD5"/>
    <w:rsid w:val="001A0150"/>
    <w:rsid w:val="0020797C"/>
    <w:rsid w:val="00214394"/>
    <w:rsid w:val="00271B63"/>
    <w:rsid w:val="00292DB5"/>
    <w:rsid w:val="00297283"/>
    <w:rsid w:val="002A145D"/>
    <w:rsid w:val="00324072"/>
    <w:rsid w:val="00375364"/>
    <w:rsid w:val="00387B12"/>
    <w:rsid w:val="003C17C0"/>
    <w:rsid w:val="003C3223"/>
    <w:rsid w:val="003C6985"/>
    <w:rsid w:val="003F3AF4"/>
    <w:rsid w:val="0043347C"/>
    <w:rsid w:val="00461610"/>
    <w:rsid w:val="0047343D"/>
    <w:rsid w:val="00480BB1"/>
    <w:rsid w:val="004A6F5C"/>
    <w:rsid w:val="004B4EBF"/>
    <w:rsid w:val="005029B6"/>
    <w:rsid w:val="00561C2A"/>
    <w:rsid w:val="0056231B"/>
    <w:rsid w:val="00580A65"/>
    <w:rsid w:val="005D1CD8"/>
    <w:rsid w:val="005F024D"/>
    <w:rsid w:val="00635313"/>
    <w:rsid w:val="00662355"/>
    <w:rsid w:val="00677520"/>
    <w:rsid w:val="006A7D28"/>
    <w:rsid w:val="006B1300"/>
    <w:rsid w:val="006C5B0D"/>
    <w:rsid w:val="006D05CC"/>
    <w:rsid w:val="00706065"/>
    <w:rsid w:val="007209BE"/>
    <w:rsid w:val="00745AD5"/>
    <w:rsid w:val="00751F62"/>
    <w:rsid w:val="00786E71"/>
    <w:rsid w:val="007C4E03"/>
    <w:rsid w:val="007C533E"/>
    <w:rsid w:val="007C6CC6"/>
    <w:rsid w:val="007D3F97"/>
    <w:rsid w:val="0081259B"/>
    <w:rsid w:val="008538D8"/>
    <w:rsid w:val="008570C2"/>
    <w:rsid w:val="00865141"/>
    <w:rsid w:val="00887EAD"/>
    <w:rsid w:val="008B5B62"/>
    <w:rsid w:val="00904778"/>
    <w:rsid w:val="00925DDF"/>
    <w:rsid w:val="00935D12"/>
    <w:rsid w:val="009604F4"/>
    <w:rsid w:val="00990245"/>
    <w:rsid w:val="009E1CFD"/>
    <w:rsid w:val="009E40B5"/>
    <w:rsid w:val="009F6505"/>
    <w:rsid w:val="00A21301"/>
    <w:rsid w:val="00A41D25"/>
    <w:rsid w:val="00AB7269"/>
    <w:rsid w:val="00AC076B"/>
    <w:rsid w:val="00AD2B3B"/>
    <w:rsid w:val="00AD56E8"/>
    <w:rsid w:val="00AE40D3"/>
    <w:rsid w:val="00B03CD5"/>
    <w:rsid w:val="00B40943"/>
    <w:rsid w:val="00B45462"/>
    <w:rsid w:val="00B72EFF"/>
    <w:rsid w:val="00B926CB"/>
    <w:rsid w:val="00BA08D2"/>
    <w:rsid w:val="00BA669F"/>
    <w:rsid w:val="00BB664C"/>
    <w:rsid w:val="00C01A73"/>
    <w:rsid w:val="00C33891"/>
    <w:rsid w:val="00CA74B8"/>
    <w:rsid w:val="00CF7463"/>
    <w:rsid w:val="00D331EA"/>
    <w:rsid w:val="00D8015E"/>
    <w:rsid w:val="00D80C8A"/>
    <w:rsid w:val="00D811FF"/>
    <w:rsid w:val="00DC30D9"/>
    <w:rsid w:val="00DE0D74"/>
    <w:rsid w:val="00DE36B2"/>
    <w:rsid w:val="00DF139A"/>
    <w:rsid w:val="00DF171E"/>
    <w:rsid w:val="00DF4170"/>
    <w:rsid w:val="00DF7FB9"/>
    <w:rsid w:val="00E16C0F"/>
    <w:rsid w:val="00E16E0D"/>
    <w:rsid w:val="00E201C4"/>
    <w:rsid w:val="00E85D06"/>
    <w:rsid w:val="00E90CDE"/>
    <w:rsid w:val="00E947FC"/>
    <w:rsid w:val="00EA2BB6"/>
    <w:rsid w:val="00EB7DD8"/>
    <w:rsid w:val="00F63DC8"/>
    <w:rsid w:val="00F719DC"/>
    <w:rsid w:val="00F85F67"/>
    <w:rsid w:val="00FC6FB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EA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80C8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80C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80C8A"/>
  </w:style>
  <w:style w:type="paragraph" w:styleId="Footer">
    <w:name w:val="footer"/>
    <w:basedOn w:val="Normal"/>
    <w:link w:val="FooterChar"/>
    <w:uiPriority w:val="99"/>
    <w:rsid w:val="00D80C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0C8A"/>
  </w:style>
  <w:style w:type="paragraph" w:styleId="ListParagraph">
    <w:name w:val="List Paragraph"/>
    <w:basedOn w:val="Normal"/>
    <w:uiPriority w:val="99"/>
    <w:qFormat/>
    <w:rsid w:val="0056231B"/>
    <w:pPr>
      <w:ind w:left="720"/>
      <w:contextualSpacing/>
    </w:pPr>
  </w:style>
  <w:style w:type="paragraph" w:styleId="NormalWeb">
    <w:name w:val="Normal (Web)"/>
    <w:basedOn w:val="Normal"/>
    <w:uiPriority w:val="99"/>
    <w:semiHidden/>
    <w:rsid w:val="00B03C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uiPriority w:val="99"/>
    <w:rsid w:val="006A7D28"/>
  </w:style>
  <w:style w:type="paragraph" w:customStyle="1" w:styleId="txt-preparation">
    <w:name w:val="txt-preparation"/>
    <w:basedOn w:val="Normal"/>
    <w:uiPriority w:val="99"/>
    <w:rsid w:val="00F719D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titre">
    <w:name w:val="texte-titre"/>
    <w:basedOn w:val="Normal"/>
    <w:uiPriority w:val="99"/>
    <w:rsid w:val="00F719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rsid w:val="00480BB1"/>
    <w:rPr>
      <w:color w:val="0000FF"/>
      <w:u w:val="single"/>
    </w:rPr>
  </w:style>
  <w:style w:type="paragraph" w:styleId="BalloonText">
    <w:name w:val="Balloon Text"/>
    <w:basedOn w:val="Normal"/>
    <w:link w:val="BalloonTextChar"/>
    <w:uiPriority w:val="99"/>
    <w:semiHidden/>
    <w:rsid w:val="00214394"/>
    <w:pPr>
      <w:spacing w:after="0" w:line="240" w:lineRule="auto"/>
    </w:pPr>
    <w:rPr>
      <w:rFonts w:ascii="Tahoma" w:hAnsi="Tahoma" w:cs="Tahoma"/>
      <w:sz w:val="16"/>
      <w:szCs w:val="16"/>
      <w:lang w:eastAsia="fr-FR"/>
    </w:rPr>
  </w:style>
  <w:style w:type="character" w:customStyle="1" w:styleId="BalloonTextChar">
    <w:name w:val="Balloon Text Char"/>
    <w:basedOn w:val="DefaultParagraphFont"/>
    <w:link w:val="BalloonText"/>
    <w:uiPriority w:val="99"/>
    <w:semiHidden/>
    <w:rsid w:val="002143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8208712">
      <w:marLeft w:val="0"/>
      <w:marRight w:val="0"/>
      <w:marTop w:val="0"/>
      <w:marBottom w:val="0"/>
      <w:divBdr>
        <w:top w:val="none" w:sz="0" w:space="0" w:color="auto"/>
        <w:left w:val="none" w:sz="0" w:space="0" w:color="auto"/>
        <w:bottom w:val="none" w:sz="0" w:space="0" w:color="auto"/>
        <w:right w:val="none" w:sz="0" w:space="0" w:color="auto"/>
      </w:divBdr>
    </w:div>
    <w:div w:id="448208714">
      <w:marLeft w:val="0"/>
      <w:marRight w:val="0"/>
      <w:marTop w:val="0"/>
      <w:marBottom w:val="0"/>
      <w:divBdr>
        <w:top w:val="none" w:sz="0" w:space="0" w:color="auto"/>
        <w:left w:val="none" w:sz="0" w:space="0" w:color="auto"/>
        <w:bottom w:val="none" w:sz="0" w:space="0" w:color="auto"/>
        <w:right w:val="none" w:sz="0" w:space="0" w:color="auto"/>
      </w:divBdr>
    </w:div>
    <w:div w:id="448208715">
      <w:marLeft w:val="0"/>
      <w:marRight w:val="0"/>
      <w:marTop w:val="0"/>
      <w:marBottom w:val="0"/>
      <w:divBdr>
        <w:top w:val="none" w:sz="0" w:space="0" w:color="auto"/>
        <w:left w:val="none" w:sz="0" w:space="0" w:color="auto"/>
        <w:bottom w:val="none" w:sz="0" w:space="0" w:color="auto"/>
        <w:right w:val="none" w:sz="0" w:space="0" w:color="auto"/>
      </w:divBdr>
    </w:div>
    <w:div w:id="448208716">
      <w:marLeft w:val="0"/>
      <w:marRight w:val="0"/>
      <w:marTop w:val="0"/>
      <w:marBottom w:val="0"/>
      <w:divBdr>
        <w:top w:val="none" w:sz="0" w:space="0" w:color="auto"/>
        <w:left w:val="none" w:sz="0" w:space="0" w:color="auto"/>
        <w:bottom w:val="none" w:sz="0" w:space="0" w:color="auto"/>
        <w:right w:val="none" w:sz="0" w:space="0" w:color="auto"/>
      </w:divBdr>
    </w:div>
    <w:div w:id="448208717">
      <w:marLeft w:val="0"/>
      <w:marRight w:val="0"/>
      <w:marTop w:val="0"/>
      <w:marBottom w:val="0"/>
      <w:divBdr>
        <w:top w:val="none" w:sz="0" w:space="0" w:color="auto"/>
        <w:left w:val="none" w:sz="0" w:space="0" w:color="auto"/>
        <w:bottom w:val="none" w:sz="0" w:space="0" w:color="auto"/>
        <w:right w:val="none" w:sz="0" w:space="0" w:color="auto"/>
      </w:divBdr>
    </w:div>
    <w:div w:id="448208718">
      <w:marLeft w:val="0"/>
      <w:marRight w:val="0"/>
      <w:marTop w:val="0"/>
      <w:marBottom w:val="0"/>
      <w:divBdr>
        <w:top w:val="none" w:sz="0" w:space="0" w:color="auto"/>
        <w:left w:val="none" w:sz="0" w:space="0" w:color="auto"/>
        <w:bottom w:val="none" w:sz="0" w:space="0" w:color="auto"/>
        <w:right w:val="none" w:sz="0" w:space="0" w:color="auto"/>
      </w:divBdr>
    </w:div>
    <w:div w:id="448208719">
      <w:marLeft w:val="0"/>
      <w:marRight w:val="0"/>
      <w:marTop w:val="0"/>
      <w:marBottom w:val="0"/>
      <w:divBdr>
        <w:top w:val="none" w:sz="0" w:space="0" w:color="auto"/>
        <w:left w:val="none" w:sz="0" w:space="0" w:color="auto"/>
        <w:bottom w:val="none" w:sz="0" w:space="0" w:color="auto"/>
        <w:right w:val="none" w:sz="0" w:space="0" w:color="auto"/>
      </w:divBdr>
    </w:div>
    <w:div w:id="448208720">
      <w:marLeft w:val="0"/>
      <w:marRight w:val="0"/>
      <w:marTop w:val="0"/>
      <w:marBottom w:val="0"/>
      <w:divBdr>
        <w:top w:val="none" w:sz="0" w:space="0" w:color="auto"/>
        <w:left w:val="none" w:sz="0" w:space="0" w:color="auto"/>
        <w:bottom w:val="none" w:sz="0" w:space="0" w:color="auto"/>
        <w:right w:val="none" w:sz="0" w:space="0" w:color="auto"/>
      </w:divBdr>
    </w:div>
    <w:div w:id="448208721">
      <w:marLeft w:val="0"/>
      <w:marRight w:val="0"/>
      <w:marTop w:val="0"/>
      <w:marBottom w:val="0"/>
      <w:divBdr>
        <w:top w:val="none" w:sz="0" w:space="0" w:color="auto"/>
        <w:left w:val="none" w:sz="0" w:space="0" w:color="auto"/>
        <w:bottom w:val="none" w:sz="0" w:space="0" w:color="auto"/>
        <w:right w:val="none" w:sz="0" w:space="0" w:color="auto"/>
      </w:divBdr>
      <w:divsChild>
        <w:div w:id="448208713">
          <w:marLeft w:val="0"/>
          <w:marRight w:val="120"/>
          <w:marTop w:val="225"/>
          <w:marBottom w:val="75"/>
          <w:divBdr>
            <w:top w:val="none" w:sz="0" w:space="0" w:color="auto"/>
            <w:left w:val="none" w:sz="0" w:space="0" w:color="auto"/>
            <w:bottom w:val="none" w:sz="0" w:space="0" w:color="auto"/>
            <w:right w:val="none" w:sz="0" w:space="0" w:color="auto"/>
          </w:divBdr>
        </w:div>
      </w:divsChild>
    </w:div>
    <w:div w:id="448208722">
      <w:marLeft w:val="0"/>
      <w:marRight w:val="0"/>
      <w:marTop w:val="0"/>
      <w:marBottom w:val="0"/>
      <w:divBdr>
        <w:top w:val="none" w:sz="0" w:space="0" w:color="auto"/>
        <w:left w:val="none" w:sz="0" w:space="0" w:color="auto"/>
        <w:bottom w:val="none" w:sz="0" w:space="0" w:color="auto"/>
        <w:right w:val="none" w:sz="0" w:space="0" w:color="auto"/>
      </w:divBdr>
    </w:div>
    <w:div w:id="448208723">
      <w:marLeft w:val="0"/>
      <w:marRight w:val="0"/>
      <w:marTop w:val="0"/>
      <w:marBottom w:val="0"/>
      <w:divBdr>
        <w:top w:val="none" w:sz="0" w:space="0" w:color="auto"/>
        <w:left w:val="none" w:sz="0" w:space="0" w:color="auto"/>
        <w:bottom w:val="none" w:sz="0" w:space="0" w:color="auto"/>
        <w:right w:val="none" w:sz="0" w:space="0" w:color="auto"/>
      </w:divBdr>
      <w:divsChild>
        <w:div w:id="448208711">
          <w:marLeft w:val="0"/>
          <w:marRight w:val="0"/>
          <w:marTop w:val="75"/>
          <w:marBottom w:val="0"/>
          <w:divBdr>
            <w:top w:val="none" w:sz="0" w:space="0" w:color="auto"/>
            <w:left w:val="none" w:sz="0" w:space="0" w:color="auto"/>
            <w:bottom w:val="none" w:sz="0" w:space="0" w:color="auto"/>
            <w:right w:val="none" w:sz="0" w:space="0" w:color="auto"/>
          </w:divBdr>
        </w:div>
      </w:divsChild>
    </w:div>
    <w:div w:id="448208724">
      <w:marLeft w:val="0"/>
      <w:marRight w:val="0"/>
      <w:marTop w:val="0"/>
      <w:marBottom w:val="0"/>
      <w:divBdr>
        <w:top w:val="none" w:sz="0" w:space="0" w:color="auto"/>
        <w:left w:val="none" w:sz="0" w:space="0" w:color="auto"/>
        <w:bottom w:val="none" w:sz="0" w:space="0" w:color="auto"/>
        <w:right w:val="none" w:sz="0" w:space="0" w:color="auto"/>
      </w:divBdr>
    </w:div>
    <w:div w:id="448208725">
      <w:marLeft w:val="0"/>
      <w:marRight w:val="0"/>
      <w:marTop w:val="0"/>
      <w:marBottom w:val="0"/>
      <w:divBdr>
        <w:top w:val="none" w:sz="0" w:space="0" w:color="auto"/>
        <w:left w:val="none" w:sz="0" w:space="0" w:color="auto"/>
        <w:bottom w:val="none" w:sz="0" w:space="0" w:color="auto"/>
        <w:right w:val="none" w:sz="0" w:space="0" w:color="auto"/>
      </w:divBdr>
    </w:div>
    <w:div w:id="448208726">
      <w:marLeft w:val="0"/>
      <w:marRight w:val="0"/>
      <w:marTop w:val="0"/>
      <w:marBottom w:val="0"/>
      <w:divBdr>
        <w:top w:val="none" w:sz="0" w:space="0" w:color="auto"/>
        <w:left w:val="none" w:sz="0" w:space="0" w:color="auto"/>
        <w:bottom w:val="none" w:sz="0" w:space="0" w:color="auto"/>
        <w:right w:val="none" w:sz="0" w:space="0" w:color="auto"/>
      </w:divBdr>
    </w:div>
    <w:div w:id="448208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telierdeschefs.fr/fr/ingredients-cuisine/580-le-lai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5</Pages>
  <Words>644</Words>
  <Characters>3543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océane</dc:creator>
  <cp:keywords/>
  <dc:description/>
  <cp:lastModifiedBy>anne.cros</cp:lastModifiedBy>
  <cp:revision>3</cp:revision>
  <cp:lastPrinted>2012-10-30T06:11:00Z</cp:lastPrinted>
  <dcterms:created xsi:type="dcterms:W3CDTF">2012-11-19T15:06:00Z</dcterms:created>
  <dcterms:modified xsi:type="dcterms:W3CDTF">2012-11-19T15:14:00Z</dcterms:modified>
</cp:coreProperties>
</file>