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6B" w:rsidRDefault="00496F24" w:rsidP="00086E92">
      <w:pPr>
        <w:jc w:val="center"/>
        <w:rPr>
          <w:sz w:val="28"/>
          <w:szCs w:val="28"/>
        </w:rPr>
      </w:pPr>
      <w:r w:rsidRPr="00086E92">
        <w:rPr>
          <w:sz w:val="28"/>
          <w:szCs w:val="28"/>
        </w:rPr>
        <w:t xml:space="preserve">Compte rendu de la visite de la Ferme du Plat  à Valsonne faite le 29 août </w:t>
      </w:r>
      <w:r w:rsidR="009A2681" w:rsidRPr="00086E92">
        <w:rPr>
          <w:sz w:val="28"/>
          <w:szCs w:val="28"/>
        </w:rPr>
        <w:t>2012</w:t>
      </w:r>
    </w:p>
    <w:p w:rsidR="00086E92" w:rsidRPr="00086E92" w:rsidRDefault="00086E92" w:rsidP="00086E92">
      <w:pPr>
        <w:jc w:val="center"/>
        <w:rPr>
          <w:sz w:val="28"/>
          <w:szCs w:val="28"/>
        </w:rPr>
      </w:pPr>
    </w:p>
    <w:p w:rsidR="00496F24" w:rsidRDefault="00496F24">
      <w:r>
        <w:t>Etaient présents : kristin Zimmerman, Perrine Ducorps et son compagnon, Carlos Duarte, Hervé Genevois, Dominique Rosier, Pascal Durand, Denis Beroudon , Gisèle Baradel et cinq enfants.</w:t>
      </w:r>
    </w:p>
    <w:p w:rsidR="00496F24" w:rsidRDefault="00496F24">
      <w:r>
        <w:t>Mireille Grillet s’est installée à la Petite Ferme du Plat en mai  2011.</w:t>
      </w:r>
    </w:p>
    <w:p w:rsidR="00496F24" w:rsidRDefault="00496F24">
      <w:r>
        <w:t>Elle s’occupe seule de l’exploitation qui est la reprise d’une création.</w:t>
      </w:r>
    </w:p>
    <w:p w:rsidR="00496F24" w:rsidRDefault="00496F24">
      <w:r>
        <w:t>Son mari travaille en extérieur et ses parents sont des agriculteurs retraités</w:t>
      </w:r>
      <w:r w:rsidR="00CF1032">
        <w:t xml:space="preserve"> vivant</w:t>
      </w:r>
      <w:r>
        <w:t xml:space="preserve"> dans une partie du bâtiment d’habitation.</w:t>
      </w:r>
    </w:p>
    <w:p w:rsidR="00CF1032" w:rsidRDefault="00CF1032">
      <w:r>
        <w:t>Elle a obtenu un BPR</w:t>
      </w:r>
      <w:r w:rsidR="00973E50">
        <w:t>E</w:t>
      </w:r>
      <w:r>
        <w:t>A et se fait accompagner par la chambre d’agriculture.</w:t>
      </w:r>
    </w:p>
    <w:p w:rsidR="00CF1032" w:rsidRDefault="00CF1032">
      <w:r>
        <w:t>Elle possède 15 hectares mais aimerait trouver plus d’espace pour pouvoir cultiver ses céréales .</w:t>
      </w:r>
    </w:p>
    <w:p w:rsidR="00086E92" w:rsidRDefault="00086E92"/>
    <w:p w:rsidR="00CF1032" w:rsidRDefault="00CF1032">
      <w:r>
        <w:t>Elle élève des poulets, des poules, des oies, des dindes, des pintades, des canards, des coqs,  des coquelets, des cailles, des brebis et des lapins.</w:t>
      </w:r>
    </w:p>
    <w:p w:rsidR="00CF1032" w:rsidRDefault="00CF1032">
      <w:r>
        <w:t>Elle nourrit ses volailles avec des produits du moulin EVIALIS garantis sans OGM, sans antibiotiques et sans pesticides.</w:t>
      </w:r>
    </w:p>
    <w:p w:rsidR="00CF1032" w:rsidRDefault="00CF1032">
      <w:r>
        <w:t>Ses brebis broutent de l’herbe.</w:t>
      </w:r>
    </w:p>
    <w:p w:rsidR="00CF1032" w:rsidRDefault="00CF1032">
      <w:r>
        <w:t>Ses lapins mangent des produits de la ferme.</w:t>
      </w:r>
    </w:p>
    <w:p w:rsidR="00CF1032" w:rsidRDefault="00CF1032">
      <w:r>
        <w:t>Toutes ses bêtes vivent en plein air sauf les lapins qui logent dans de spacieux clapiers.</w:t>
      </w:r>
    </w:p>
    <w:p w:rsidR="00086E92" w:rsidRDefault="00086E92">
      <w:r>
        <w:t>Elle pratique régulièrement le vide sanitaire et ce qui frappe</w:t>
      </w:r>
      <w:r w:rsidR="00973E50">
        <w:t xml:space="preserve"> quand on visite les lieux, c’es</w:t>
      </w:r>
      <w:r>
        <w:t>t leur extrême propreté.</w:t>
      </w:r>
    </w:p>
    <w:p w:rsidR="00086E92" w:rsidRDefault="00086E92"/>
    <w:p w:rsidR="00CF1032" w:rsidRDefault="00CF1032">
      <w:r>
        <w:t>Elle pr</w:t>
      </w:r>
      <w:r w:rsidR="00FB2F01">
        <w:t>o</w:t>
      </w:r>
      <w:r>
        <w:t>pose beaucoup de produits mais tou</w:t>
      </w:r>
      <w:r w:rsidR="00FB2F01">
        <w:t>s</w:t>
      </w:r>
      <w:r>
        <w:t xml:space="preserve"> ne pourront pas apparaître </w:t>
      </w:r>
      <w:r w:rsidR="00FB2F01">
        <w:t>dans les contrats car ils dépendent trop du poids spécifique.</w:t>
      </w:r>
    </w:p>
    <w:p w:rsidR="00FB2F01" w:rsidRDefault="00FB2F01">
      <w:r>
        <w:t>Dans les contrats ordinaires, on pourra commander régulièrement : poulets,</w:t>
      </w:r>
      <w:r w:rsidR="00086E92">
        <w:t xml:space="preserve"> </w:t>
      </w:r>
      <w:r>
        <w:t>coquelets,</w:t>
      </w:r>
      <w:r w:rsidR="00086E92">
        <w:t xml:space="preserve"> </w:t>
      </w:r>
      <w:r>
        <w:t>pintades,</w:t>
      </w:r>
      <w:r w:rsidR="00086E92">
        <w:t xml:space="preserve"> </w:t>
      </w:r>
      <w:r>
        <w:t>canards,</w:t>
      </w:r>
      <w:r w:rsidR="00086E92">
        <w:t xml:space="preserve"> </w:t>
      </w:r>
      <w:r>
        <w:t>canes,</w:t>
      </w:r>
      <w:r w:rsidR="00086E92">
        <w:t xml:space="preserve"> </w:t>
      </w:r>
      <w:r>
        <w:t>coqs,</w:t>
      </w:r>
      <w:r w:rsidR="00086E92">
        <w:t xml:space="preserve"> œufs de caille et</w:t>
      </w:r>
      <w:r>
        <w:t xml:space="preserve"> lapins fermiers.</w:t>
      </w:r>
    </w:p>
    <w:p w:rsidR="00FB2F01" w:rsidRDefault="00FB2F01">
      <w:r>
        <w:t>Mireille pourrait venir livrer une fois par mois.</w:t>
      </w:r>
    </w:p>
    <w:p w:rsidR="00CF1032" w:rsidRDefault="00CF1032"/>
    <w:sectPr w:rsidR="00CF1032" w:rsidSect="006B0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attachedTemplate r:id="rId1"/>
  <w:defaultTabStop w:val="708"/>
  <w:hyphenationZone w:val="425"/>
  <w:characterSpacingControl w:val="doNotCompress"/>
  <w:compat/>
  <w:rsids>
    <w:rsidRoot w:val="00086E92"/>
    <w:rsid w:val="00084788"/>
    <w:rsid w:val="00086E92"/>
    <w:rsid w:val="00496F24"/>
    <w:rsid w:val="004A62BC"/>
    <w:rsid w:val="006B086B"/>
    <w:rsid w:val="00973E50"/>
    <w:rsid w:val="009A2681"/>
    <w:rsid w:val="009D6376"/>
    <w:rsid w:val="00CF1032"/>
    <w:rsid w:val="00FB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86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s&#232;le\Documents\AMAP\Compte-rendus\Compte%20rendu%20de%20la%20visite%20de%20la%20Ferme%20du%20Plat%20%20&#224;%20Valsonne%20faite%20le%2029%20ao&#251;t%20201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Compte rendu de la visite de la Ferme du Plat  à Valsonne faite le 29 août 2012</Template>
  <TotalTime>4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gisèle</dc:creator>
  <cp:lastModifiedBy>gisèle</cp:lastModifiedBy>
  <cp:revision>2</cp:revision>
  <dcterms:created xsi:type="dcterms:W3CDTF">2012-08-31T12:19:00Z</dcterms:created>
  <dcterms:modified xsi:type="dcterms:W3CDTF">2012-09-07T12:26:00Z</dcterms:modified>
</cp:coreProperties>
</file>